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38" w:rsidRDefault="00F81349" w:rsidP="007A5C0F">
      <w:pPr>
        <w:jc w:val="center"/>
      </w:pPr>
      <w:r>
        <w:rPr>
          <w:noProof/>
        </w:rPr>
        <w:drawing>
          <wp:inline distT="0" distB="0" distL="0" distR="0">
            <wp:extent cx="931545" cy="96583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38" w:rsidRDefault="000E1438"/>
    <w:p w:rsidR="000E1438" w:rsidRDefault="000E1438">
      <w:pPr>
        <w:jc w:val="center"/>
        <w:rPr>
          <w:sz w:val="36"/>
        </w:rPr>
      </w:pPr>
      <w:r>
        <w:rPr>
          <w:sz w:val="36"/>
        </w:rPr>
        <w:t>АДМИНИСТРАЦИЯ</w:t>
      </w:r>
    </w:p>
    <w:p w:rsidR="000E1438" w:rsidRPr="006F7092" w:rsidRDefault="006F7092">
      <w:pPr>
        <w:pStyle w:val="5"/>
        <w:pBdr>
          <w:bottom w:val="double" w:sz="6" w:space="7" w:color="auto"/>
        </w:pBdr>
        <w:rPr>
          <w:sz w:val="20"/>
        </w:rPr>
      </w:pPr>
      <w:r>
        <w:rPr>
          <w:sz w:val="20"/>
        </w:rPr>
        <w:t>МУНИЦИПАЛЬНОГО</w:t>
      </w:r>
      <w:r w:rsidRPr="006F7092">
        <w:rPr>
          <w:sz w:val="20"/>
        </w:rPr>
        <w:t>РАЙОНА</w:t>
      </w:r>
      <w:r w:rsidR="00E0335D" w:rsidRPr="006F7092">
        <w:rPr>
          <w:sz w:val="20"/>
        </w:rPr>
        <w:t xml:space="preserve"> «</w:t>
      </w:r>
      <w:r>
        <w:rPr>
          <w:sz w:val="20"/>
        </w:rPr>
        <w:t>БОТЛИХСКИЙ РАЙОН</w:t>
      </w:r>
      <w:r w:rsidR="00E0335D" w:rsidRPr="006F7092">
        <w:rPr>
          <w:sz w:val="20"/>
        </w:rPr>
        <w:t>»</w:t>
      </w:r>
    </w:p>
    <w:p w:rsidR="000E1438" w:rsidRDefault="006F7092">
      <w:pPr>
        <w:pStyle w:val="6"/>
        <w:pBdr>
          <w:bottom w:val="double" w:sz="6" w:space="7" w:color="auto"/>
        </w:pBdr>
        <w:rPr>
          <w:sz w:val="18"/>
        </w:rPr>
      </w:pPr>
      <w:r w:rsidRPr="006F7092">
        <w:rPr>
          <w:sz w:val="20"/>
        </w:rPr>
        <w:t>ОТДЕЛ ПО УПРАВЛЕНИЮ МУННИЦИПАЛЬНЫМ ИМУЩЕСТВОМ И ЗЕМЛЕПОЛЬЗОВАНИЮ</w:t>
      </w:r>
      <w:r w:rsidR="000E1438">
        <w:rPr>
          <w:b w:val="0"/>
        </w:rPr>
        <w:br/>
        <w:t>с. Ботлих                                                              тел. (факс):   2-</w:t>
      </w:r>
      <w:r w:rsidR="006E112F">
        <w:rPr>
          <w:b w:val="0"/>
        </w:rPr>
        <w:t>2</w:t>
      </w:r>
      <w:r w:rsidR="00E0335D">
        <w:rPr>
          <w:b w:val="0"/>
        </w:rPr>
        <w:t>3-25</w:t>
      </w:r>
    </w:p>
    <w:p w:rsidR="000E1438" w:rsidRDefault="000E1438">
      <w:pPr>
        <w:pStyle w:val="a4"/>
        <w:spacing w:line="240" w:lineRule="auto"/>
        <w:ind w:firstLine="0"/>
        <w:rPr>
          <w:sz w:val="20"/>
        </w:rPr>
      </w:pPr>
      <w:r>
        <w:rPr>
          <w:b/>
          <w:sz w:val="20"/>
        </w:rPr>
        <w:br/>
      </w:r>
      <w:r>
        <w:t>№ _________ от ____________</w:t>
      </w:r>
    </w:p>
    <w:p w:rsidR="000E1438" w:rsidRDefault="000E1438">
      <w:pPr>
        <w:pStyle w:val="a4"/>
        <w:spacing w:line="240" w:lineRule="auto"/>
        <w:ind w:firstLine="0"/>
        <w:rPr>
          <w:b/>
        </w:rPr>
      </w:pPr>
      <w:r>
        <w:t>на № _______ от ____________</w:t>
      </w:r>
    </w:p>
    <w:p w:rsidR="000E1438" w:rsidRPr="003F7D4F" w:rsidRDefault="000E1438">
      <w:pPr>
        <w:pStyle w:val="a4"/>
        <w:spacing w:line="240" w:lineRule="auto"/>
        <w:ind w:firstLine="993"/>
        <w:jc w:val="right"/>
        <w:rPr>
          <w:sz w:val="24"/>
        </w:rPr>
      </w:pPr>
      <w:r>
        <w:rPr>
          <w:b/>
        </w:rPr>
        <w:br/>
      </w:r>
      <w:r w:rsidR="000F2500" w:rsidRPr="003F7D4F">
        <w:rPr>
          <w:sz w:val="24"/>
        </w:rPr>
        <w:t>Редакция газеты «Дружба»</w:t>
      </w:r>
    </w:p>
    <w:p w:rsidR="000E1438" w:rsidRPr="003F7D4F" w:rsidRDefault="000E1438" w:rsidP="009B74A2">
      <w:pPr>
        <w:pStyle w:val="a4"/>
        <w:spacing w:line="240" w:lineRule="auto"/>
        <w:ind w:firstLine="0"/>
        <w:rPr>
          <w:sz w:val="24"/>
        </w:rPr>
      </w:pPr>
    </w:p>
    <w:p w:rsidR="009B74A2" w:rsidRDefault="009B74A2" w:rsidP="009B74A2">
      <w:pPr>
        <w:pStyle w:val="a4"/>
        <w:spacing w:line="240" w:lineRule="auto"/>
      </w:pPr>
    </w:p>
    <w:p w:rsidR="009B74A2" w:rsidRPr="003F7D4F" w:rsidRDefault="00E136B1" w:rsidP="00E136B1">
      <w:pPr>
        <w:pStyle w:val="a4"/>
        <w:spacing w:line="240" w:lineRule="auto"/>
        <w:ind w:firstLine="993"/>
        <w:rPr>
          <w:sz w:val="24"/>
        </w:rPr>
      </w:pPr>
      <w:r w:rsidRPr="003F7D4F">
        <w:rPr>
          <w:sz w:val="24"/>
        </w:rPr>
        <w:t>Прошу Вас опубликовать в газете «Дружба» следующее объявление о приватиз</w:t>
      </w:r>
      <w:r w:rsidRPr="003F7D4F">
        <w:rPr>
          <w:sz w:val="24"/>
        </w:rPr>
        <w:t>а</w:t>
      </w:r>
      <w:r w:rsidRPr="003F7D4F">
        <w:rPr>
          <w:sz w:val="24"/>
        </w:rPr>
        <w:t>ции муниципального имущества.</w:t>
      </w:r>
    </w:p>
    <w:p w:rsidR="009B74A2" w:rsidRPr="003F7D4F" w:rsidRDefault="009B74A2" w:rsidP="009B74A2">
      <w:pPr>
        <w:pStyle w:val="a4"/>
        <w:spacing w:line="240" w:lineRule="auto"/>
        <w:jc w:val="center"/>
        <w:rPr>
          <w:sz w:val="24"/>
        </w:rPr>
      </w:pPr>
    </w:p>
    <w:p w:rsidR="009B74A2" w:rsidRPr="003F7D4F" w:rsidRDefault="0055626A" w:rsidP="009B74A2">
      <w:pPr>
        <w:pStyle w:val="a4"/>
        <w:spacing w:line="240" w:lineRule="auto"/>
        <w:jc w:val="center"/>
        <w:rPr>
          <w:b/>
          <w:sz w:val="24"/>
        </w:rPr>
      </w:pPr>
      <w:r w:rsidRPr="003F7D4F">
        <w:rPr>
          <w:b/>
          <w:sz w:val="24"/>
        </w:rPr>
        <w:t>Информационное сообщение  о приватизации муниципального имущества</w:t>
      </w:r>
    </w:p>
    <w:p w:rsidR="009B74A2" w:rsidRPr="003F7D4F" w:rsidRDefault="009B74A2" w:rsidP="009B74A2">
      <w:pPr>
        <w:pStyle w:val="a4"/>
        <w:spacing w:line="240" w:lineRule="auto"/>
        <w:jc w:val="center"/>
        <w:rPr>
          <w:sz w:val="24"/>
        </w:rPr>
      </w:pPr>
    </w:p>
    <w:p w:rsidR="009B74A2" w:rsidRPr="003F7D4F" w:rsidRDefault="00B732D0" w:rsidP="009B74A2">
      <w:pPr>
        <w:pStyle w:val="a4"/>
        <w:spacing w:line="240" w:lineRule="auto"/>
        <w:jc w:val="both"/>
        <w:rPr>
          <w:sz w:val="24"/>
        </w:rPr>
      </w:pPr>
      <w:r>
        <w:rPr>
          <w:sz w:val="24"/>
        </w:rPr>
        <w:t>На основании распоряжения</w:t>
      </w:r>
      <w:r w:rsidR="009B74A2" w:rsidRPr="003F7D4F">
        <w:rPr>
          <w:sz w:val="24"/>
        </w:rPr>
        <w:t xml:space="preserve"> главы администрации </w:t>
      </w:r>
      <w:r w:rsidR="004B06EA" w:rsidRPr="003F7D4F">
        <w:rPr>
          <w:sz w:val="24"/>
        </w:rPr>
        <w:t>МР «Ботлихский район»</w:t>
      </w:r>
      <w:r w:rsidR="009B74A2" w:rsidRPr="003F7D4F">
        <w:rPr>
          <w:sz w:val="24"/>
        </w:rPr>
        <w:t xml:space="preserve"> от </w:t>
      </w:r>
      <w:r w:rsidR="00F61B54" w:rsidRPr="00F61B54">
        <w:rPr>
          <w:sz w:val="24"/>
        </w:rPr>
        <w:t xml:space="preserve">30.01.2015 г. № 23-р </w:t>
      </w:r>
      <w:r w:rsidR="009B74A2" w:rsidRPr="003F7D4F">
        <w:rPr>
          <w:sz w:val="24"/>
        </w:rPr>
        <w:t>на конкурсной основе путем проведения открытого</w:t>
      </w:r>
      <w:r>
        <w:rPr>
          <w:sz w:val="24"/>
        </w:rPr>
        <w:t xml:space="preserve"> по составу учас</w:t>
      </w:r>
      <w:r>
        <w:rPr>
          <w:sz w:val="24"/>
        </w:rPr>
        <w:t>т</w:t>
      </w:r>
      <w:r>
        <w:rPr>
          <w:sz w:val="24"/>
        </w:rPr>
        <w:t xml:space="preserve">ников </w:t>
      </w:r>
      <w:r w:rsidR="009B74A2" w:rsidRPr="003F7D4F">
        <w:rPr>
          <w:sz w:val="24"/>
        </w:rPr>
        <w:t>аукциона проводится приватизация имущества являющейся собственностью М</w:t>
      </w:r>
      <w:r w:rsidR="004B06EA" w:rsidRPr="003F7D4F">
        <w:rPr>
          <w:sz w:val="24"/>
        </w:rPr>
        <w:t>Р «Ботлихский район»</w:t>
      </w:r>
      <w:r w:rsidR="00143EA8">
        <w:rPr>
          <w:sz w:val="24"/>
        </w:rPr>
        <w:t>.</w:t>
      </w:r>
    </w:p>
    <w:p w:rsidR="000269A3" w:rsidRPr="003F7D4F" w:rsidRDefault="000269A3" w:rsidP="00103F81">
      <w:pPr>
        <w:pStyle w:val="a4"/>
        <w:spacing w:line="240" w:lineRule="auto"/>
        <w:ind w:firstLine="993"/>
        <w:rPr>
          <w:sz w:val="24"/>
        </w:rPr>
      </w:pPr>
    </w:p>
    <w:p w:rsidR="000E1438" w:rsidRDefault="00F81349" w:rsidP="004B06EA">
      <w:pPr>
        <w:pStyle w:val="a4"/>
        <w:numPr>
          <w:ilvl w:val="0"/>
          <w:numId w:val="33"/>
        </w:numPr>
        <w:spacing w:line="240" w:lineRule="auto"/>
        <w:rPr>
          <w:sz w:val="24"/>
        </w:rPr>
      </w:pPr>
      <w:r w:rsidRPr="003F7D4F">
        <w:rPr>
          <w:b/>
          <w:sz w:val="24"/>
        </w:rPr>
        <w:t>ЛОТ№1</w:t>
      </w:r>
      <w:r w:rsidR="00973E9E">
        <w:rPr>
          <w:b/>
          <w:sz w:val="24"/>
        </w:rPr>
        <w:t xml:space="preserve"> </w:t>
      </w:r>
      <w:r w:rsidR="000269A3" w:rsidRPr="003F7D4F">
        <w:rPr>
          <w:sz w:val="24"/>
        </w:rPr>
        <w:t>Автомо</w:t>
      </w:r>
      <w:bookmarkStart w:id="0" w:name="_GoBack"/>
      <w:bookmarkEnd w:id="0"/>
      <w:r w:rsidR="000269A3" w:rsidRPr="003F7D4F">
        <w:rPr>
          <w:sz w:val="24"/>
        </w:rPr>
        <w:t>биль</w:t>
      </w:r>
      <w:r w:rsidR="00973E9E">
        <w:rPr>
          <w:sz w:val="24"/>
        </w:rPr>
        <w:t xml:space="preserve"> </w:t>
      </w:r>
      <w:r w:rsidR="00F61B54" w:rsidRPr="00F61B54">
        <w:rPr>
          <w:sz w:val="24"/>
          <w:szCs w:val="24"/>
        </w:rPr>
        <w:t>Г</w:t>
      </w:r>
      <w:r w:rsidR="004B06EA" w:rsidRPr="00F61B54">
        <w:rPr>
          <w:sz w:val="24"/>
          <w:szCs w:val="24"/>
        </w:rPr>
        <w:t>АЗ</w:t>
      </w:r>
      <w:r w:rsidR="00F61B54" w:rsidRPr="00F61B54">
        <w:rPr>
          <w:sz w:val="24"/>
          <w:szCs w:val="24"/>
        </w:rPr>
        <w:t>322171</w:t>
      </w:r>
      <w:r w:rsidR="0055626D" w:rsidRPr="00F61B54">
        <w:rPr>
          <w:sz w:val="24"/>
          <w:szCs w:val="24"/>
        </w:rPr>
        <w:t>,</w:t>
      </w:r>
      <w:r w:rsidR="000269A3" w:rsidRPr="003F7D4F">
        <w:rPr>
          <w:sz w:val="24"/>
        </w:rPr>
        <w:t xml:space="preserve"> го</w:t>
      </w:r>
      <w:r w:rsidR="0055626D" w:rsidRPr="003F7D4F">
        <w:rPr>
          <w:sz w:val="24"/>
        </w:rPr>
        <w:t>д</w:t>
      </w:r>
      <w:r w:rsidR="000269A3" w:rsidRPr="003F7D4F">
        <w:rPr>
          <w:sz w:val="24"/>
        </w:rPr>
        <w:t xml:space="preserve"> выпуска</w:t>
      </w:r>
      <w:r w:rsidR="00F61B54">
        <w:rPr>
          <w:sz w:val="24"/>
        </w:rPr>
        <w:t xml:space="preserve"> 2008</w:t>
      </w:r>
      <w:r w:rsidR="000269A3" w:rsidRPr="003F7D4F">
        <w:rPr>
          <w:sz w:val="24"/>
        </w:rPr>
        <w:t xml:space="preserve">, </w:t>
      </w:r>
      <w:r w:rsidR="00B82FE8" w:rsidRPr="003F7D4F">
        <w:rPr>
          <w:sz w:val="24"/>
        </w:rPr>
        <w:t>государственный рег</w:t>
      </w:r>
      <w:r w:rsidR="00B82FE8" w:rsidRPr="003F7D4F">
        <w:rPr>
          <w:sz w:val="24"/>
        </w:rPr>
        <w:t>и</w:t>
      </w:r>
      <w:r w:rsidR="00B82FE8" w:rsidRPr="003F7D4F">
        <w:rPr>
          <w:sz w:val="24"/>
        </w:rPr>
        <w:t>страционный знак</w:t>
      </w:r>
      <w:r w:rsidR="00F61B54">
        <w:rPr>
          <w:sz w:val="24"/>
        </w:rPr>
        <w:t xml:space="preserve">Е790УЕ </w:t>
      </w:r>
      <w:r w:rsidR="00F61B54" w:rsidRPr="00F61B54">
        <w:rPr>
          <w:sz w:val="24"/>
        </w:rPr>
        <w:t>05</w:t>
      </w:r>
      <w:r w:rsidR="00F61B54">
        <w:t>,</w:t>
      </w:r>
      <w:r w:rsidR="00D504F3" w:rsidRPr="003F7D4F">
        <w:rPr>
          <w:sz w:val="24"/>
        </w:rPr>
        <w:t xml:space="preserve">двигателя </w:t>
      </w:r>
      <w:r w:rsidR="00F61B54">
        <w:rPr>
          <w:sz w:val="24"/>
          <w:szCs w:val="24"/>
        </w:rPr>
        <w:t>№ 40524083105167</w:t>
      </w:r>
      <w:r w:rsidR="00D504F3" w:rsidRPr="003F7D4F">
        <w:rPr>
          <w:sz w:val="24"/>
        </w:rPr>
        <w:t xml:space="preserve">, кузов № </w:t>
      </w:r>
      <w:r w:rsidR="00F61B54">
        <w:rPr>
          <w:sz w:val="24"/>
          <w:szCs w:val="24"/>
        </w:rPr>
        <w:t xml:space="preserve"> 32212180403459</w:t>
      </w:r>
      <w:r w:rsidR="00D504F3" w:rsidRPr="003F7D4F">
        <w:rPr>
          <w:sz w:val="24"/>
        </w:rPr>
        <w:t xml:space="preserve">, </w:t>
      </w:r>
      <w:r w:rsidR="00F61B54">
        <w:rPr>
          <w:sz w:val="24"/>
        </w:rPr>
        <w:t>цвет кузова – желтый</w:t>
      </w:r>
      <w:r w:rsidR="00063FF9" w:rsidRPr="003F7D4F">
        <w:rPr>
          <w:sz w:val="24"/>
        </w:rPr>
        <w:t xml:space="preserve">. </w:t>
      </w:r>
    </w:p>
    <w:p w:rsidR="002C4664" w:rsidRPr="003F7D4F" w:rsidRDefault="002C4664" w:rsidP="002C4664">
      <w:pPr>
        <w:pStyle w:val="a4"/>
        <w:spacing w:line="240" w:lineRule="auto"/>
        <w:ind w:left="1440" w:firstLine="0"/>
        <w:rPr>
          <w:sz w:val="24"/>
        </w:rPr>
      </w:pPr>
    </w:p>
    <w:p w:rsidR="0055626A" w:rsidRPr="009B5FD6" w:rsidRDefault="00B732D0" w:rsidP="0055626A">
      <w:pPr>
        <w:pStyle w:val="a4"/>
        <w:numPr>
          <w:ilvl w:val="0"/>
          <w:numId w:val="34"/>
        </w:numPr>
        <w:spacing w:line="240" w:lineRule="auto"/>
        <w:rPr>
          <w:sz w:val="24"/>
        </w:rPr>
      </w:pPr>
      <w:r>
        <w:rPr>
          <w:sz w:val="24"/>
        </w:rPr>
        <w:t>Способ приватизации – открыти</w:t>
      </w:r>
      <w:r w:rsidR="0055626A" w:rsidRPr="009B5FD6">
        <w:rPr>
          <w:sz w:val="24"/>
        </w:rPr>
        <w:t>й аукцион;</w:t>
      </w:r>
    </w:p>
    <w:p w:rsidR="009B5FD6" w:rsidRPr="009B5FD6" w:rsidRDefault="0055626A" w:rsidP="009B5FD6">
      <w:pPr>
        <w:pStyle w:val="a4"/>
        <w:numPr>
          <w:ilvl w:val="0"/>
          <w:numId w:val="34"/>
        </w:numPr>
        <w:spacing w:line="240" w:lineRule="auto"/>
        <w:rPr>
          <w:sz w:val="24"/>
        </w:rPr>
      </w:pPr>
      <w:r w:rsidRPr="009B5FD6">
        <w:rPr>
          <w:sz w:val="24"/>
        </w:rPr>
        <w:t>Начальная цена</w:t>
      </w:r>
      <w:r w:rsidR="009B5FD6" w:rsidRPr="009B5FD6">
        <w:rPr>
          <w:sz w:val="24"/>
        </w:rPr>
        <w:t xml:space="preserve"> – 55000 руб.;</w:t>
      </w:r>
    </w:p>
    <w:p w:rsidR="0055626A" w:rsidRPr="009B5FD6" w:rsidRDefault="009B5FD6" w:rsidP="0055626A">
      <w:pPr>
        <w:pStyle w:val="a4"/>
        <w:numPr>
          <w:ilvl w:val="0"/>
          <w:numId w:val="34"/>
        </w:numPr>
        <w:spacing w:line="240" w:lineRule="auto"/>
        <w:rPr>
          <w:sz w:val="24"/>
        </w:rPr>
      </w:pPr>
      <w:r w:rsidRPr="009B5FD6">
        <w:rPr>
          <w:sz w:val="24"/>
        </w:rPr>
        <w:t>Форма подачи заявок – закрытая (в конвертах);</w:t>
      </w:r>
    </w:p>
    <w:p w:rsidR="009B5FD6" w:rsidRPr="009B5FD6" w:rsidRDefault="009B5FD6" w:rsidP="0055626A">
      <w:pPr>
        <w:pStyle w:val="a4"/>
        <w:numPr>
          <w:ilvl w:val="0"/>
          <w:numId w:val="34"/>
        </w:numPr>
        <w:spacing w:line="240" w:lineRule="auto"/>
        <w:rPr>
          <w:sz w:val="24"/>
        </w:rPr>
      </w:pPr>
      <w:r w:rsidRPr="009B5FD6">
        <w:rPr>
          <w:sz w:val="24"/>
        </w:rPr>
        <w:t>Размер задатка – 5500 руб. вносится в кассу администрации МР «Бо</w:t>
      </w:r>
      <w:r w:rsidRPr="009B5FD6">
        <w:rPr>
          <w:sz w:val="24"/>
        </w:rPr>
        <w:t>т</w:t>
      </w:r>
      <w:r w:rsidRPr="009B5FD6">
        <w:rPr>
          <w:sz w:val="24"/>
        </w:rPr>
        <w:t>лихский район» до конца периода подачи заявок;</w:t>
      </w:r>
    </w:p>
    <w:p w:rsidR="009B5FD6" w:rsidRDefault="009B5FD6" w:rsidP="0055626A">
      <w:pPr>
        <w:pStyle w:val="a4"/>
        <w:numPr>
          <w:ilvl w:val="0"/>
          <w:numId w:val="34"/>
        </w:numPr>
        <w:spacing w:line="240" w:lineRule="auto"/>
        <w:rPr>
          <w:sz w:val="24"/>
        </w:rPr>
      </w:pPr>
      <w:r w:rsidRPr="009B5FD6">
        <w:rPr>
          <w:sz w:val="24"/>
        </w:rPr>
        <w:t>Заявки подаются в течение 25 дней со дня опубликования настоящего сообщения по адресу организаторов торгов – сел. Ботлих Ботлихский район, здание районной администрации, 3-й этаж, кабинет отдела по управлению муниципальным имуществом и землепользованию в р</w:t>
      </w:r>
      <w:r w:rsidRPr="009B5FD6">
        <w:rPr>
          <w:sz w:val="24"/>
        </w:rPr>
        <w:t>а</w:t>
      </w:r>
      <w:r w:rsidRPr="009B5FD6">
        <w:rPr>
          <w:sz w:val="24"/>
        </w:rPr>
        <w:t>бочее время с 8</w:t>
      </w:r>
      <w:r w:rsidRPr="009B5FD6">
        <w:rPr>
          <w:sz w:val="24"/>
          <w:vertAlign w:val="superscript"/>
        </w:rPr>
        <w:t>00</w:t>
      </w:r>
      <w:r w:rsidRPr="009B5FD6">
        <w:rPr>
          <w:sz w:val="24"/>
        </w:rPr>
        <w:t xml:space="preserve"> до 17</w:t>
      </w:r>
      <w:r w:rsidRPr="009B5FD6">
        <w:rPr>
          <w:sz w:val="24"/>
          <w:vertAlign w:val="superscript"/>
        </w:rPr>
        <w:t>00</w:t>
      </w:r>
      <w:r w:rsidRPr="009B5FD6">
        <w:rPr>
          <w:sz w:val="24"/>
        </w:rPr>
        <w:t>;</w:t>
      </w:r>
    </w:p>
    <w:p w:rsidR="00B732D0" w:rsidRDefault="00B732D0" w:rsidP="0055626A">
      <w:pPr>
        <w:pStyle w:val="a4"/>
        <w:numPr>
          <w:ilvl w:val="0"/>
          <w:numId w:val="34"/>
        </w:numPr>
        <w:spacing w:line="240" w:lineRule="auto"/>
        <w:rPr>
          <w:sz w:val="24"/>
        </w:rPr>
      </w:pPr>
      <w:r>
        <w:rPr>
          <w:sz w:val="24"/>
        </w:rPr>
        <w:t>Вскрытие конвертов с предложениями цены по предмету торгов с</w:t>
      </w:r>
      <w:r>
        <w:rPr>
          <w:sz w:val="24"/>
        </w:rPr>
        <w:t>о</w:t>
      </w:r>
      <w:r>
        <w:rPr>
          <w:sz w:val="24"/>
        </w:rPr>
        <w:t>стоится  20 марта 2015 г. в кабинете организатора торгов;</w:t>
      </w:r>
    </w:p>
    <w:p w:rsidR="003F7D4F" w:rsidRDefault="003F7D4F" w:rsidP="0055626A">
      <w:pPr>
        <w:pStyle w:val="a4"/>
        <w:numPr>
          <w:ilvl w:val="0"/>
          <w:numId w:val="34"/>
        </w:numPr>
        <w:spacing w:line="240" w:lineRule="auto"/>
        <w:rPr>
          <w:sz w:val="24"/>
        </w:rPr>
      </w:pPr>
      <w:r>
        <w:rPr>
          <w:sz w:val="24"/>
        </w:rPr>
        <w:t>Перечень подаваемых документов указан в аукционной документации, а также может быть представлен бесплатно организатором торгов;</w:t>
      </w:r>
    </w:p>
    <w:p w:rsidR="003F7D4F" w:rsidRPr="003F7D4F" w:rsidRDefault="003F7D4F" w:rsidP="0055626A">
      <w:pPr>
        <w:pStyle w:val="a4"/>
        <w:numPr>
          <w:ilvl w:val="0"/>
          <w:numId w:val="34"/>
        </w:numPr>
        <w:spacing w:line="240" w:lineRule="auto"/>
        <w:rPr>
          <w:rStyle w:val="a9"/>
          <w:color w:val="auto"/>
          <w:sz w:val="24"/>
          <w:u w:val="none"/>
        </w:rPr>
      </w:pPr>
      <w:r>
        <w:rPr>
          <w:sz w:val="24"/>
        </w:rPr>
        <w:t>Подробно ознакомит</w:t>
      </w:r>
      <w:r w:rsidR="00B732D0">
        <w:rPr>
          <w:sz w:val="24"/>
        </w:rPr>
        <w:t>ь</w:t>
      </w:r>
      <w:r>
        <w:rPr>
          <w:sz w:val="24"/>
        </w:rPr>
        <w:t xml:space="preserve">ся с аукционной документацией можно на сайте в сети интернет по адресу </w:t>
      </w:r>
      <w:hyperlink r:id="rId7" w:history="1">
        <w:r w:rsidRPr="00CC6767">
          <w:rPr>
            <w:rStyle w:val="a9"/>
            <w:lang w:val="en-US"/>
          </w:rPr>
          <w:t>http</w:t>
        </w:r>
        <w:r w:rsidRPr="00CC6767">
          <w:rPr>
            <w:rStyle w:val="a9"/>
          </w:rPr>
          <w:t>://</w:t>
        </w:r>
        <w:proofErr w:type="spellStart"/>
        <w:r w:rsidRPr="00CC6767">
          <w:rPr>
            <w:rStyle w:val="a9"/>
            <w:lang w:val="en-US"/>
          </w:rPr>
          <w:t>torgi</w:t>
        </w:r>
        <w:proofErr w:type="spellEnd"/>
        <w:r w:rsidRPr="00CC6767">
          <w:rPr>
            <w:rStyle w:val="a9"/>
          </w:rPr>
          <w:t>.</w:t>
        </w:r>
        <w:proofErr w:type="spellStart"/>
        <w:r w:rsidRPr="00CC6767">
          <w:rPr>
            <w:rStyle w:val="a9"/>
            <w:lang w:val="en-US"/>
          </w:rPr>
          <w:t>gov</w:t>
        </w:r>
        <w:proofErr w:type="spellEnd"/>
        <w:r w:rsidRPr="009B74A2">
          <w:rPr>
            <w:rStyle w:val="a9"/>
          </w:rPr>
          <w:t>.</w:t>
        </w:r>
        <w:proofErr w:type="spellStart"/>
        <w:r w:rsidRPr="00CC6767">
          <w:rPr>
            <w:rStyle w:val="a9"/>
            <w:lang w:val="en-US"/>
          </w:rPr>
          <w:t>ru</w:t>
        </w:r>
        <w:proofErr w:type="spellEnd"/>
      </w:hyperlink>
      <w:r>
        <w:rPr>
          <w:rStyle w:val="a9"/>
        </w:rPr>
        <w:t>;</w:t>
      </w:r>
    </w:p>
    <w:p w:rsidR="003F7D4F" w:rsidRPr="009B5FD6" w:rsidRDefault="00B732D0" w:rsidP="0055626A">
      <w:pPr>
        <w:pStyle w:val="a4"/>
        <w:numPr>
          <w:ilvl w:val="0"/>
          <w:numId w:val="34"/>
        </w:numPr>
        <w:spacing w:line="240" w:lineRule="auto"/>
        <w:rPr>
          <w:sz w:val="24"/>
        </w:rPr>
      </w:pPr>
      <w:r>
        <w:rPr>
          <w:sz w:val="24"/>
        </w:rPr>
        <w:t>Победителем</w:t>
      </w:r>
      <w:r w:rsidR="003F7D4F" w:rsidRPr="003F7D4F">
        <w:rPr>
          <w:sz w:val="24"/>
        </w:rPr>
        <w:t xml:space="preserve"> признается претендент</w:t>
      </w:r>
      <w:r>
        <w:rPr>
          <w:sz w:val="24"/>
        </w:rPr>
        <w:t>,</w:t>
      </w:r>
      <w:r w:rsidR="003F7D4F" w:rsidRPr="003F7D4F">
        <w:rPr>
          <w:sz w:val="24"/>
        </w:rPr>
        <w:t xml:space="preserve"> предложивш</w:t>
      </w:r>
      <w:r>
        <w:rPr>
          <w:sz w:val="24"/>
        </w:rPr>
        <w:t>ий</w:t>
      </w:r>
      <w:r w:rsidR="003F7D4F" w:rsidRPr="003F7D4F">
        <w:rPr>
          <w:sz w:val="24"/>
        </w:rPr>
        <w:t xml:space="preserve"> наибольшую ц</w:t>
      </w:r>
      <w:r w:rsidR="003F7D4F" w:rsidRPr="003F7D4F">
        <w:rPr>
          <w:sz w:val="24"/>
        </w:rPr>
        <w:t>е</w:t>
      </w:r>
      <w:r w:rsidR="003F7D4F" w:rsidRPr="003F7D4F">
        <w:rPr>
          <w:sz w:val="24"/>
        </w:rPr>
        <w:t>ну за предмет торгов;</w:t>
      </w:r>
    </w:p>
    <w:p w:rsidR="003F7D4F" w:rsidRDefault="003F7D4F" w:rsidP="009B74A2">
      <w:pPr>
        <w:pStyle w:val="a4"/>
        <w:spacing w:line="240" w:lineRule="auto"/>
      </w:pPr>
    </w:p>
    <w:p w:rsidR="003F7D4F" w:rsidRDefault="003F7D4F" w:rsidP="009B74A2">
      <w:pPr>
        <w:pStyle w:val="a4"/>
        <w:spacing w:line="240" w:lineRule="auto"/>
      </w:pPr>
    </w:p>
    <w:p w:rsidR="00305C6E" w:rsidRDefault="006F7092">
      <w:pPr>
        <w:pStyle w:val="a4"/>
        <w:spacing w:line="240" w:lineRule="auto"/>
      </w:pPr>
      <w:r>
        <w:t xml:space="preserve">Начальник отдела </w:t>
      </w:r>
      <w:r w:rsidR="00B74E6F">
        <w:tab/>
      </w:r>
      <w:r w:rsidR="00B74E6F">
        <w:tab/>
      </w:r>
      <w:r w:rsidR="000E1438">
        <w:tab/>
      </w:r>
      <w:r w:rsidR="000E1438">
        <w:tab/>
      </w:r>
      <w:r w:rsidR="000E1438">
        <w:tab/>
      </w:r>
      <w:r w:rsidR="000E1438">
        <w:tab/>
        <w:t>Х. Хайбулаев</w:t>
      </w:r>
    </w:p>
    <w:sectPr w:rsidR="00305C6E" w:rsidSect="00D61A1B">
      <w:pgSz w:w="11907" w:h="16840"/>
      <w:pgMar w:top="709" w:right="992" w:bottom="709" w:left="1418" w:header="34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EE8"/>
    <w:multiLevelType w:val="singleLevel"/>
    <w:tmpl w:val="C96E1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263E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637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FC1B3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B502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7B06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A27DD9"/>
    <w:multiLevelType w:val="hybridMultilevel"/>
    <w:tmpl w:val="79BA7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E4336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F035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763B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AF61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A56F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2766B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1606C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4F7B06"/>
    <w:multiLevelType w:val="hybridMultilevel"/>
    <w:tmpl w:val="D158C63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49916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80379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C72B53"/>
    <w:multiLevelType w:val="singleLevel"/>
    <w:tmpl w:val="379A6A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F49065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5A0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5F05E4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0BC7160"/>
    <w:multiLevelType w:val="hybridMultilevel"/>
    <w:tmpl w:val="857E9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E768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45A460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CE927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3D3602C"/>
    <w:multiLevelType w:val="hybridMultilevel"/>
    <w:tmpl w:val="79DA443A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6BC47FD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FB94C7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1C865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04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74569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A8630C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C092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EC6493D"/>
    <w:multiLevelType w:val="hybridMultilevel"/>
    <w:tmpl w:val="FB185A38"/>
    <w:lvl w:ilvl="0" w:tplc="0419000B">
      <w:start w:val="1"/>
      <w:numFmt w:val="bullet"/>
      <w:lvlText w:val="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7"/>
        </w:tabs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7"/>
        </w:tabs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7"/>
        </w:tabs>
        <w:ind w:left="7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4"/>
  </w:num>
  <w:num w:numId="5">
    <w:abstractNumId w:val="5"/>
  </w:num>
  <w:num w:numId="6">
    <w:abstractNumId w:val="24"/>
  </w:num>
  <w:num w:numId="7">
    <w:abstractNumId w:val="31"/>
  </w:num>
  <w:num w:numId="8">
    <w:abstractNumId w:val="7"/>
  </w:num>
  <w:num w:numId="9">
    <w:abstractNumId w:val="26"/>
  </w:num>
  <w:num w:numId="10">
    <w:abstractNumId w:val="9"/>
  </w:num>
  <w:num w:numId="11">
    <w:abstractNumId w:val="29"/>
  </w:num>
  <w:num w:numId="12">
    <w:abstractNumId w:val="30"/>
  </w:num>
  <w:num w:numId="13">
    <w:abstractNumId w:val="27"/>
  </w:num>
  <w:num w:numId="14">
    <w:abstractNumId w:val="20"/>
  </w:num>
  <w:num w:numId="15">
    <w:abstractNumId w:val="16"/>
  </w:num>
  <w:num w:numId="16">
    <w:abstractNumId w:val="3"/>
  </w:num>
  <w:num w:numId="17">
    <w:abstractNumId w:val="12"/>
  </w:num>
  <w:num w:numId="18">
    <w:abstractNumId w:val="19"/>
  </w:num>
  <w:num w:numId="19">
    <w:abstractNumId w:val="18"/>
  </w:num>
  <w:num w:numId="20">
    <w:abstractNumId w:val="17"/>
  </w:num>
  <w:num w:numId="21">
    <w:abstractNumId w:val="23"/>
  </w:num>
  <w:num w:numId="22">
    <w:abstractNumId w:val="10"/>
  </w:num>
  <w:num w:numId="23">
    <w:abstractNumId w:val="15"/>
  </w:num>
  <w:num w:numId="24">
    <w:abstractNumId w:val="11"/>
  </w:num>
  <w:num w:numId="25">
    <w:abstractNumId w:val="28"/>
  </w:num>
  <w:num w:numId="26">
    <w:abstractNumId w:val="13"/>
  </w:num>
  <w:num w:numId="27">
    <w:abstractNumId w:val="8"/>
  </w:num>
  <w:num w:numId="28">
    <w:abstractNumId w:val="2"/>
  </w:num>
  <w:num w:numId="29">
    <w:abstractNumId w:val="32"/>
  </w:num>
  <w:num w:numId="30">
    <w:abstractNumId w:val="33"/>
  </w:num>
  <w:num w:numId="31">
    <w:abstractNumId w:val="25"/>
  </w:num>
  <w:num w:numId="32">
    <w:abstractNumId w:val="6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E112F"/>
    <w:rsid w:val="000269A3"/>
    <w:rsid w:val="00063FF9"/>
    <w:rsid w:val="00080CA0"/>
    <w:rsid w:val="00092314"/>
    <w:rsid w:val="000E1438"/>
    <w:rsid w:val="000E3F27"/>
    <w:rsid w:val="000F2500"/>
    <w:rsid w:val="00103F81"/>
    <w:rsid w:val="001437A5"/>
    <w:rsid w:val="00143EA8"/>
    <w:rsid w:val="001575A3"/>
    <w:rsid w:val="001937B1"/>
    <w:rsid w:val="001F5B9D"/>
    <w:rsid w:val="002C4664"/>
    <w:rsid w:val="00305C6E"/>
    <w:rsid w:val="00340A6D"/>
    <w:rsid w:val="0034276B"/>
    <w:rsid w:val="00393BBC"/>
    <w:rsid w:val="003C2FF2"/>
    <w:rsid w:val="003F7D4F"/>
    <w:rsid w:val="00456735"/>
    <w:rsid w:val="004B06EA"/>
    <w:rsid w:val="00535A9E"/>
    <w:rsid w:val="0055626A"/>
    <w:rsid w:val="0055626D"/>
    <w:rsid w:val="005B6EB3"/>
    <w:rsid w:val="005C23C7"/>
    <w:rsid w:val="005E020E"/>
    <w:rsid w:val="006049D3"/>
    <w:rsid w:val="00607458"/>
    <w:rsid w:val="006E112F"/>
    <w:rsid w:val="006E61CB"/>
    <w:rsid w:val="006F7092"/>
    <w:rsid w:val="007A5C0F"/>
    <w:rsid w:val="008B3919"/>
    <w:rsid w:val="008C226A"/>
    <w:rsid w:val="008C78ED"/>
    <w:rsid w:val="00943517"/>
    <w:rsid w:val="00962111"/>
    <w:rsid w:val="00973E9E"/>
    <w:rsid w:val="009B5FD6"/>
    <w:rsid w:val="009B74A2"/>
    <w:rsid w:val="009E3266"/>
    <w:rsid w:val="009F0BA6"/>
    <w:rsid w:val="00B07948"/>
    <w:rsid w:val="00B732D0"/>
    <w:rsid w:val="00B74E6F"/>
    <w:rsid w:val="00B82FE8"/>
    <w:rsid w:val="00C66F21"/>
    <w:rsid w:val="00CD7016"/>
    <w:rsid w:val="00CD7865"/>
    <w:rsid w:val="00D47EF3"/>
    <w:rsid w:val="00D504F3"/>
    <w:rsid w:val="00D61A1B"/>
    <w:rsid w:val="00E0335D"/>
    <w:rsid w:val="00E136B1"/>
    <w:rsid w:val="00EC345C"/>
    <w:rsid w:val="00F24603"/>
    <w:rsid w:val="00F61B54"/>
    <w:rsid w:val="00F81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458"/>
  </w:style>
  <w:style w:type="paragraph" w:styleId="1">
    <w:name w:val="heading 1"/>
    <w:basedOn w:val="a"/>
    <w:next w:val="a"/>
    <w:qFormat/>
    <w:rsid w:val="00607458"/>
    <w:pPr>
      <w:keepNext/>
      <w:pBdr>
        <w:bottom w:val="double" w:sz="12" w:space="1" w:color="auto"/>
      </w:pBd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0745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07458"/>
    <w:pPr>
      <w:keepNext/>
      <w:jc w:val="center"/>
      <w:outlineLvl w:val="2"/>
    </w:pPr>
    <w:rPr>
      <w:b/>
      <w:spacing w:val="60"/>
      <w:sz w:val="28"/>
    </w:rPr>
  </w:style>
  <w:style w:type="paragraph" w:styleId="4">
    <w:name w:val="heading 4"/>
    <w:basedOn w:val="a"/>
    <w:next w:val="a"/>
    <w:qFormat/>
    <w:rsid w:val="0060745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07458"/>
    <w:pPr>
      <w:keepNext/>
      <w:pBdr>
        <w:bottom w:val="double" w:sz="6" w:space="1" w:color="auto"/>
      </w:pBd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607458"/>
    <w:pPr>
      <w:keepNext/>
      <w:pBdr>
        <w:bottom w:val="double" w:sz="6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7458"/>
    <w:pPr>
      <w:jc w:val="center"/>
    </w:pPr>
    <w:rPr>
      <w:b/>
      <w:spacing w:val="60"/>
      <w:sz w:val="28"/>
    </w:rPr>
  </w:style>
  <w:style w:type="paragraph" w:styleId="a4">
    <w:name w:val="Body Text Indent"/>
    <w:basedOn w:val="a"/>
    <w:link w:val="a5"/>
    <w:rsid w:val="00607458"/>
    <w:pPr>
      <w:spacing w:line="480" w:lineRule="auto"/>
      <w:ind w:firstLine="720"/>
    </w:pPr>
    <w:rPr>
      <w:sz w:val="28"/>
    </w:rPr>
  </w:style>
  <w:style w:type="paragraph" w:styleId="a6">
    <w:name w:val="Body Text"/>
    <w:basedOn w:val="a"/>
    <w:rsid w:val="00607458"/>
    <w:pPr>
      <w:jc w:val="center"/>
    </w:pPr>
    <w:rPr>
      <w:b/>
      <w:spacing w:val="84"/>
      <w:sz w:val="24"/>
    </w:rPr>
  </w:style>
  <w:style w:type="paragraph" w:styleId="a7">
    <w:name w:val="Document Map"/>
    <w:basedOn w:val="a"/>
    <w:semiHidden/>
    <w:rsid w:val="00607458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0F250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9B74A2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E136B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458"/>
  </w:style>
  <w:style w:type="paragraph" w:styleId="1">
    <w:name w:val="heading 1"/>
    <w:basedOn w:val="a"/>
    <w:next w:val="a"/>
    <w:qFormat/>
    <w:rsid w:val="00607458"/>
    <w:pPr>
      <w:keepNext/>
      <w:pBdr>
        <w:bottom w:val="double" w:sz="12" w:space="1" w:color="auto"/>
      </w:pBd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0745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07458"/>
    <w:pPr>
      <w:keepNext/>
      <w:jc w:val="center"/>
      <w:outlineLvl w:val="2"/>
    </w:pPr>
    <w:rPr>
      <w:b/>
      <w:spacing w:val="60"/>
      <w:sz w:val="28"/>
    </w:rPr>
  </w:style>
  <w:style w:type="paragraph" w:styleId="4">
    <w:name w:val="heading 4"/>
    <w:basedOn w:val="a"/>
    <w:next w:val="a"/>
    <w:qFormat/>
    <w:rsid w:val="0060745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07458"/>
    <w:pPr>
      <w:keepNext/>
      <w:pBdr>
        <w:bottom w:val="double" w:sz="6" w:space="1" w:color="auto"/>
      </w:pBd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607458"/>
    <w:pPr>
      <w:keepNext/>
      <w:pBdr>
        <w:bottom w:val="double" w:sz="6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7458"/>
    <w:pPr>
      <w:jc w:val="center"/>
    </w:pPr>
    <w:rPr>
      <w:b/>
      <w:spacing w:val="60"/>
      <w:sz w:val="28"/>
    </w:rPr>
  </w:style>
  <w:style w:type="paragraph" w:styleId="a4">
    <w:name w:val="Body Text Indent"/>
    <w:basedOn w:val="a"/>
    <w:link w:val="a5"/>
    <w:rsid w:val="00607458"/>
    <w:pPr>
      <w:spacing w:line="480" w:lineRule="auto"/>
      <w:ind w:firstLine="720"/>
    </w:pPr>
    <w:rPr>
      <w:sz w:val="28"/>
    </w:rPr>
  </w:style>
  <w:style w:type="paragraph" w:styleId="a6">
    <w:name w:val="Body Text"/>
    <w:basedOn w:val="a"/>
    <w:rsid w:val="00607458"/>
    <w:pPr>
      <w:jc w:val="center"/>
    </w:pPr>
    <w:rPr>
      <w:b/>
      <w:spacing w:val="84"/>
      <w:sz w:val="24"/>
    </w:rPr>
  </w:style>
  <w:style w:type="paragraph" w:styleId="a7">
    <w:name w:val="Document Map"/>
    <w:basedOn w:val="a"/>
    <w:semiHidden/>
    <w:rsid w:val="00607458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0F250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9B74A2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E136B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8;&#1048;&#1058;&#1059;&#1051;&#1068;%20%20&#1084;&#1086;&#1094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ТИТУЛЬ  моцб</Template>
  <TotalTime>25</TotalTime>
  <Pages>1</Pages>
  <Words>232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ww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Довольный пользователь Microsoft Office</dc:creator>
  <cp:keywords/>
  <cp:lastModifiedBy>User</cp:lastModifiedBy>
  <cp:revision>8</cp:revision>
  <cp:lastPrinted>2013-06-10T11:32:00Z</cp:lastPrinted>
  <dcterms:created xsi:type="dcterms:W3CDTF">2015-02-16T13:04:00Z</dcterms:created>
  <dcterms:modified xsi:type="dcterms:W3CDTF">2015-02-18T05:07:00Z</dcterms:modified>
</cp:coreProperties>
</file>