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07" w:rsidRDefault="00992507" w:rsidP="00992507">
      <w:pPr>
        <w:jc w:val="center"/>
      </w:pPr>
      <w:r>
        <w:rPr>
          <w:noProof/>
        </w:rPr>
        <w:drawing>
          <wp:inline distT="0" distB="0" distL="0" distR="0">
            <wp:extent cx="91440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507" w:rsidRDefault="00992507" w:rsidP="00992507">
      <w:pPr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992507" w:rsidRDefault="00A774C8" w:rsidP="00992507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  <w:r w:rsidR="00992507">
        <w:rPr>
          <w:b/>
          <w:sz w:val="32"/>
        </w:rPr>
        <w:t xml:space="preserve"> МУНИЦИПАЛЬН</w:t>
      </w:r>
      <w:r>
        <w:rPr>
          <w:b/>
          <w:sz w:val="32"/>
        </w:rPr>
        <w:t>ОГО РАЙОНА</w:t>
      </w:r>
    </w:p>
    <w:p w:rsidR="00992507" w:rsidRDefault="00992507" w:rsidP="00992507">
      <w:pPr>
        <w:jc w:val="center"/>
        <w:rPr>
          <w:b/>
          <w:sz w:val="32"/>
        </w:rPr>
      </w:pPr>
      <w:r>
        <w:rPr>
          <w:b/>
          <w:sz w:val="32"/>
        </w:rPr>
        <w:t>«БОТЛИХСКИЙ РАЙОН»</w:t>
      </w:r>
    </w:p>
    <w:p w:rsidR="00992507" w:rsidRDefault="00214B5E" w:rsidP="00992507">
      <w:r>
        <w:pict>
          <v:line id="_x0000_s1027" style="position:absolute;z-index:251660288;mso-position-vertical-relative:page" from="5.55pt,192.75pt" to="512.55pt,192.75pt" strokeweight="4.5pt">
            <v:stroke linestyle="thickThin"/>
            <w10:wrap anchory="page"/>
          </v:line>
        </w:pict>
      </w:r>
      <w:r w:rsidR="00992507">
        <w:t xml:space="preserve">    </w:t>
      </w:r>
    </w:p>
    <w:p w:rsidR="00992507" w:rsidRDefault="00992507" w:rsidP="0099250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92507" w:rsidRDefault="00992507" w:rsidP="00992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B1646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мая 2019 г.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8B1646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№ </w:t>
      </w:r>
      <w:r w:rsidR="008B1646">
        <w:rPr>
          <w:b/>
          <w:sz w:val="28"/>
          <w:szCs w:val="28"/>
        </w:rPr>
        <w:t>29</w:t>
      </w:r>
    </w:p>
    <w:p w:rsidR="00992507" w:rsidRDefault="00992507" w:rsidP="00992507">
      <w:pPr>
        <w:jc w:val="center"/>
        <w:rPr>
          <w:b/>
          <w:sz w:val="28"/>
          <w:szCs w:val="28"/>
        </w:rPr>
      </w:pPr>
    </w:p>
    <w:p w:rsidR="00992507" w:rsidRDefault="00992507" w:rsidP="008B16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Ботлих</w:t>
      </w:r>
    </w:p>
    <w:p w:rsidR="00992507" w:rsidRPr="002E05E1" w:rsidRDefault="00992507" w:rsidP="00992507">
      <w:pPr>
        <w:jc w:val="center"/>
        <w:rPr>
          <w:b/>
          <w:sz w:val="28"/>
          <w:szCs w:val="28"/>
        </w:rPr>
      </w:pPr>
    </w:p>
    <w:p w:rsidR="006D44E8" w:rsidRPr="002A2825" w:rsidRDefault="006D44E8" w:rsidP="006D44E8">
      <w:pPr>
        <w:pStyle w:val="a3"/>
        <w:rPr>
          <w:b/>
          <w:szCs w:val="28"/>
        </w:rPr>
      </w:pPr>
    </w:p>
    <w:p w:rsidR="006D44E8" w:rsidRPr="002A2825" w:rsidRDefault="00A774C8" w:rsidP="00D0069F">
      <w:pPr>
        <w:tabs>
          <w:tab w:val="left" w:pos="567"/>
        </w:tabs>
        <w:jc w:val="both"/>
        <w:rPr>
          <w:b/>
          <w:bCs/>
          <w:sz w:val="28"/>
          <w:szCs w:val="28"/>
        </w:rPr>
      </w:pPr>
      <w:r>
        <w:rPr>
          <w:b/>
          <w:spacing w:val="1"/>
          <w:sz w:val="28"/>
          <w:szCs w:val="28"/>
        </w:rPr>
        <w:tab/>
      </w:r>
      <w:r w:rsidR="006D44E8" w:rsidRPr="002A2825">
        <w:rPr>
          <w:b/>
          <w:spacing w:val="1"/>
          <w:sz w:val="28"/>
          <w:szCs w:val="28"/>
        </w:rPr>
        <w:t xml:space="preserve">Об утверждении </w:t>
      </w:r>
      <w:r w:rsidR="00A81B60">
        <w:rPr>
          <w:b/>
          <w:bCs/>
          <w:sz w:val="28"/>
          <w:szCs w:val="28"/>
        </w:rPr>
        <w:t>Плана</w:t>
      </w:r>
      <w:r w:rsidR="006D44E8" w:rsidRPr="002A2825">
        <w:rPr>
          <w:b/>
          <w:bCs/>
          <w:sz w:val="28"/>
          <w:szCs w:val="28"/>
        </w:rPr>
        <w:t xml:space="preserve"> мероприятий по  противодействию идеологии терроризма в МР «</w:t>
      </w:r>
      <w:r w:rsidR="00DC7551">
        <w:rPr>
          <w:b/>
          <w:bCs/>
          <w:sz w:val="28"/>
          <w:szCs w:val="28"/>
        </w:rPr>
        <w:t xml:space="preserve">Ботлихский </w:t>
      </w:r>
      <w:r w:rsidR="006D44E8" w:rsidRPr="002A2825">
        <w:rPr>
          <w:b/>
          <w:bCs/>
          <w:sz w:val="28"/>
          <w:szCs w:val="28"/>
        </w:rPr>
        <w:t>район»  на 2019 – 2023 годы</w:t>
      </w:r>
    </w:p>
    <w:p w:rsidR="006D44E8" w:rsidRPr="002A2825" w:rsidRDefault="006D44E8" w:rsidP="00D0069F">
      <w:pPr>
        <w:shd w:val="clear" w:color="auto" w:fill="FFFFFF"/>
        <w:spacing w:line="288" w:lineRule="atLeast"/>
        <w:jc w:val="both"/>
        <w:textAlignment w:val="baseline"/>
        <w:rPr>
          <w:b/>
          <w:spacing w:val="1"/>
          <w:sz w:val="28"/>
          <w:szCs w:val="28"/>
        </w:rPr>
      </w:pPr>
    </w:p>
    <w:p w:rsidR="006D44E8" w:rsidRPr="002A2825" w:rsidRDefault="006D44E8" w:rsidP="00A81B60">
      <w:pPr>
        <w:shd w:val="clear" w:color="auto" w:fill="FFFFFF"/>
        <w:spacing w:after="120" w:line="213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2A2825">
        <w:rPr>
          <w:spacing w:val="1"/>
          <w:sz w:val="28"/>
          <w:szCs w:val="28"/>
        </w:rPr>
        <w:t>В</w:t>
      </w:r>
      <w:r w:rsidR="00A774C8">
        <w:rPr>
          <w:spacing w:val="1"/>
          <w:sz w:val="28"/>
          <w:szCs w:val="28"/>
        </w:rPr>
        <w:t xml:space="preserve"> </w:t>
      </w:r>
      <w:r w:rsidR="00A774C8" w:rsidRPr="00A774C8">
        <w:rPr>
          <w:spacing w:val="1"/>
          <w:sz w:val="28"/>
          <w:szCs w:val="28"/>
        </w:rPr>
        <w:t xml:space="preserve">соответствии </w:t>
      </w:r>
      <w:r w:rsidR="00A774C8">
        <w:rPr>
          <w:spacing w:val="1"/>
          <w:sz w:val="28"/>
          <w:szCs w:val="28"/>
        </w:rPr>
        <w:t>с</w:t>
      </w:r>
      <w:r w:rsidRPr="002A2825">
        <w:rPr>
          <w:spacing w:val="1"/>
          <w:sz w:val="28"/>
          <w:szCs w:val="28"/>
        </w:rPr>
        <w:t xml:space="preserve"> </w:t>
      </w:r>
      <w:r w:rsidR="00992507">
        <w:rPr>
          <w:sz w:val="28"/>
          <w:szCs w:val="28"/>
        </w:rPr>
        <w:t>Федеральн</w:t>
      </w:r>
      <w:r w:rsidR="00A774C8">
        <w:rPr>
          <w:sz w:val="28"/>
          <w:szCs w:val="28"/>
        </w:rPr>
        <w:t>ым</w:t>
      </w:r>
      <w:r w:rsidR="00992507">
        <w:rPr>
          <w:sz w:val="28"/>
          <w:szCs w:val="28"/>
        </w:rPr>
        <w:t xml:space="preserve"> закон</w:t>
      </w:r>
      <w:r w:rsidR="00A774C8">
        <w:rPr>
          <w:sz w:val="28"/>
          <w:szCs w:val="28"/>
        </w:rPr>
        <w:t>ом</w:t>
      </w:r>
      <w:r w:rsidR="00992507">
        <w:rPr>
          <w:sz w:val="28"/>
          <w:szCs w:val="28"/>
        </w:rPr>
        <w:t xml:space="preserve"> от </w:t>
      </w:r>
      <w:r w:rsidRPr="002A2825">
        <w:rPr>
          <w:sz w:val="28"/>
          <w:szCs w:val="28"/>
        </w:rPr>
        <w:t>6 марта 2006 г. № 35-Ф3 «О пр</w:t>
      </w:r>
      <w:r w:rsidRPr="002A2825">
        <w:rPr>
          <w:sz w:val="28"/>
          <w:szCs w:val="28"/>
        </w:rPr>
        <w:t>о</w:t>
      </w:r>
      <w:r w:rsidRPr="002A2825">
        <w:rPr>
          <w:sz w:val="28"/>
          <w:szCs w:val="28"/>
        </w:rPr>
        <w:t>тиводействии терроризму», Концепции противодействия терр</w:t>
      </w:r>
      <w:r w:rsidRPr="002A2825">
        <w:rPr>
          <w:sz w:val="28"/>
          <w:szCs w:val="28"/>
        </w:rPr>
        <w:t>о</w:t>
      </w:r>
      <w:r w:rsidRPr="002A2825">
        <w:rPr>
          <w:sz w:val="28"/>
          <w:szCs w:val="28"/>
        </w:rPr>
        <w:t>ризму в Российской Федерации, Доктрины информационной безопасности Российской Федерации, Стратегии государственной национальной политики Российской Федерации на п</w:t>
      </w:r>
      <w:r w:rsidRPr="002A2825">
        <w:rPr>
          <w:sz w:val="28"/>
          <w:szCs w:val="28"/>
        </w:rPr>
        <w:t>е</w:t>
      </w:r>
      <w:r w:rsidRPr="002A2825">
        <w:rPr>
          <w:sz w:val="28"/>
          <w:szCs w:val="28"/>
        </w:rPr>
        <w:t>риод до 2025 года, Комплексного плана противодействия идеол</w:t>
      </w:r>
      <w:r w:rsidRPr="002A2825">
        <w:rPr>
          <w:sz w:val="28"/>
          <w:szCs w:val="28"/>
        </w:rPr>
        <w:t>о</w:t>
      </w:r>
      <w:r w:rsidRPr="002A2825">
        <w:rPr>
          <w:sz w:val="28"/>
          <w:szCs w:val="28"/>
        </w:rPr>
        <w:t>гии терроризма в Российской Федерации на 2013-2019 годы, Стратегии противодействия экстреми</w:t>
      </w:r>
      <w:r w:rsidRPr="002A2825">
        <w:rPr>
          <w:sz w:val="28"/>
          <w:szCs w:val="28"/>
        </w:rPr>
        <w:t>з</w:t>
      </w:r>
      <w:r w:rsidRPr="002A2825">
        <w:rPr>
          <w:sz w:val="28"/>
          <w:szCs w:val="28"/>
        </w:rPr>
        <w:t>му в Российской Федерации до 2025 года</w:t>
      </w:r>
      <w:r w:rsidR="00A774C8">
        <w:rPr>
          <w:sz w:val="28"/>
          <w:szCs w:val="28"/>
        </w:rPr>
        <w:t xml:space="preserve"> администрация муниципального района</w:t>
      </w:r>
      <w:r w:rsidRPr="002A2825">
        <w:rPr>
          <w:sz w:val="28"/>
          <w:szCs w:val="28"/>
        </w:rPr>
        <w:t xml:space="preserve"> </w:t>
      </w:r>
      <w:r w:rsidRPr="002A2825">
        <w:rPr>
          <w:b/>
          <w:spacing w:val="1"/>
          <w:sz w:val="28"/>
          <w:szCs w:val="28"/>
        </w:rPr>
        <w:t>п</w:t>
      </w:r>
      <w:r w:rsidRPr="002A2825">
        <w:rPr>
          <w:b/>
          <w:spacing w:val="1"/>
          <w:sz w:val="28"/>
          <w:szCs w:val="28"/>
        </w:rPr>
        <w:t>о</w:t>
      </w:r>
      <w:r w:rsidRPr="002A2825">
        <w:rPr>
          <w:b/>
          <w:spacing w:val="1"/>
          <w:sz w:val="28"/>
          <w:szCs w:val="28"/>
        </w:rPr>
        <w:t>становля</w:t>
      </w:r>
      <w:r w:rsidR="00A774C8">
        <w:rPr>
          <w:b/>
          <w:spacing w:val="1"/>
          <w:sz w:val="28"/>
          <w:szCs w:val="28"/>
        </w:rPr>
        <w:t>ет</w:t>
      </w:r>
      <w:r w:rsidRPr="002A2825">
        <w:rPr>
          <w:b/>
          <w:spacing w:val="1"/>
          <w:sz w:val="28"/>
          <w:szCs w:val="28"/>
        </w:rPr>
        <w:t>:</w:t>
      </w:r>
    </w:p>
    <w:p w:rsidR="00992507" w:rsidRDefault="006D44E8" w:rsidP="00992507">
      <w:pPr>
        <w:pStyle w:val="ad"/>
        <w:numPr>
          <w:ilvl w:val="0"/>
          <w:numId w:val="5"/>
        </w:numPr>
        <w:shd w:val="clear" w:color="auto" w:fill="FFFFFF"/>
        <w:spacing w:after="120" w:line="213" w:lineRule="atLeast"/>
        <w:jc w:val="both"/>
        <w:rPr>
          <w:spacing w:val="1"/>
          <w:sz w:val="28"/>
          <w:szCs w:val="28"/>
        </w:rPr>
      </w:pPr>
      <w:r w:rsidRPr="00992507">
        <w:rPr>
          <w:spacing w:val="1"/>
          <w:sz w:val="28"/>
          <w:szCs w:val="28"/>
        </w:rPr>
        <w:t xml:space="preserve">Утвердить </w:t>
      </w:r>
      <w:r w:rsidR="00A774C8">
        <w:rPr>
          <w:bCs/>
          <w:sz w:val="28"/>
          <w:szCs w:val="28"/>
        </w:rPr>
        <w:t>прилагаемый план</w:t>
      </w:r>
      <w:r w:rsidRPr="00992507">
        <w:rPr>
          <w:bCs/>
          <w:sz w:val="28"/>
          <w:szCs w:val="28"/>
        </w:rPr>
        <w:t xml:space="preserve"> мероприятий по  противодействию идеологии терроризма в МР «</w:t>
      </w:r>
      <w:r w:rsidR="00DC7551" w:rsidRPr="00992507">
        <w:rPr>
          <w:bCs/>
          <w:sz w:val="28"/>
          <w:szCs w:val="28"/>
        </w:rPr>
        <w:t xml:space="preserve">Ботлихский </w:t>
      </w:r>
      <w:r w:rsidRPr="00992507">
        <w:rPr>
          <w:bCs/>
          <w:sz w:val="28"/>
          <w:szCs w:val="28"/>
        </w:rPr>
        <w:t>район»  на 2019 – 2023 годы</w:t>
      </w:r>
      <w:r w:rsidRPr="00992507">
        <w:rPr>
          <w:spacing w:val="1"/>
          <w:sz w:val="28"/>
          <w:szCs w:val="28"/>
        </w:rPr>
        <w:t>.</w:t>
      </w:r>
    </w:p>
    <w:p w:rsidR="006D44E8" w:rsidRPr="00992507" w:rsidRDefault="006D44E8" w:rsidP="00D0069F">
      <w:pPr>
        <w:pStyle w:val="ad"/>
        <w:numPr>
          <w:ilvl w:val="0"/>
          <w:numId w:val="5"/>
        </w:numPr>
        <w:shd w:val="clear" w:color="auto" w:fill="FFFFFF"/>
        <w:spacing w:after="120" w:line="213" w:lineRule="atLeast"/>
        <w:jc w:val="both"/>
        <w:rPr>
          <w:spacing w:val="1"/>
          <w:sz w:val="28"/>
          <w:szCs w:val="28"/>
        </w:rPr>
      </w:pPr>
      <w:r w:rsidRPr="00992507">
        <w:rPr>
          <w:spacing w:val="1"/>
          <w:sz w:val="28"/>
          <w:szCs w:val="28"/>
        </w:rPr>
        <w:t>Контроль за исполнением настоящего постановления возложить на замес</w:t>
      </w:r>
      <w:r w:rsidR="00992507">
        <w:rPr>
          <w:spacing w:val="1"/>
          <w:sz w:val="28"/>
          <w:szCs w:val="28"/>
        </w:rPr>
        <w:t>т</w:t>
      </w:r>
      <w:r w:rsidR="00992507">
        <w:rPr>
          <w:spacing w:val="1"/>
          <w:sz w:val="28"/>
          <w:szCs w:val="28"/>
        </w:rPr>
        <w:t>и</w:t>
      </w:r>
      <w:r w:rsidR="00992507">
        <w:rPr>
          <w:spacing w:val="1"/>
          <w:sz w:val="28"/>
          <w:szCs w:val="28"/>
        </w:rPr>
        <w:t>теля</w:t>
      </w:r>
      <w:r w:rsidRPr="00992507">
        <w:rPr>
          <w:spacing w:val="1"/>
          <w:sz w:val="28"/>
          <w:szCs w:val="28"/>
        </w:rPr>
        <w:t xml:space="preserve"> главы администрации </w:t>
      </w:r>
      <w:r w:rsidR="00A774C8">
        <w:rPr>
          <w:spacing w:val="1"/>
          <w:sz w:val="28"/>
          <w:szCs w:val="28"/>
        </w:rPr>
        <w:t>по общественной безопасности</w:t>
      </w:r>
      <w:r w:rsidRPr="00992507">
        <w:rPr>
          <w:spacing w:val="1"/>
          <w:sz w:val="28"/>
          <w:szCs w:val="28"/>
        </w:rPr>
        <w:t xml:space="preserve"> А</w:t>
      </w:r>
      <w:r w:rsidR="00DC7551" w:rsidRPr="00992507">
        <w:rPr>
          <w:spacing w:val="1"/>
          <w:sz w:val="28"/>
          <w:szCs w:val="28"/>
        </w:rPr>
        <w:t>бду</w:t>
      </w:r>
      <w:r w:rsidRPr="00992507">
        <w:rPr>
          <w:spacing w:val="1"/>
          <w:sz w:val="28"/>
          <w:szCs w:val="28"/>
        </w:rPr>
        <w:t xml:space="preserve">лдибирова </w:t>
      </w:r>
      <w:r w:rsidR="00DC7551" w:rsidRPr="00992507">
        <w:rPr>
          <w:spacing w:val="1"/>
          <w:sz w:val="28"/>
          <w:szCs w:val="28"/>
        </w:rPr>
        <w:t>А</w:t>
      </w:r>
      <w:r w:rsidRPr="00992507">
        <w:rPr>
          <w:spacing w:val="1"/>
          <w:sz w:val="28"/>
          <w:szCs w:val="28"/>
        </w:rPr>
        <w:t>.</w:t>
      </w:r>
      <w:r w:rsidR="00DC7551" w:rsidRPr="00992507">
        <w:rPr>
          <w:spacing w:val="1"/>
          <w:sz w:val="28"/>
          <w:szCs w:val="28"/>
        </w:rPr>
        <w:t>М</w:t>
      </w:r>
      <w:r w:rsidRPr="00992507">
        <w:rPr>
          <w:spacing w:val="1"/>
          <w:sz w:val="28"/>
          <w:szCs w:val="28"/>
        </w:rPr>
        <w:t>.</w:t>
      </w:r>
    </w:p>
    <w:p w:rsidR="00844605" w:rsidRPr="002A2825" w:rsidRDefault="00844605" w:rsidP="00D0069F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</w:p>
    <w:p w:rsidR="008B1646" w:rsidRDefault="008B1646" w:rsidP="008B1646">
      <w:pPr>
        <w:shd w:val="clear" w:color="auto" w:fill="FFFFFF"/>
        <w:spacing w:line="213" w:lineRule="atLeast"/>
        <w:ind w:firstLine="708"/>
        <w:textAlignment w:val="baseline"/>
        <w:rPr>
          <w:b/>
          <w:spacing w:val="1"/>
          <w:sz w:val="28"/>
          <w:szCs w:val="28"/>
        </w:rPr>
      </w:pPr>
    </w:p>
    <w:p w:rsidR="006D44E8" w:rsidRPr="002A2825" w:rsidRDefault="006D44E8" w:rsidP="008B1646">
      <w:pPr>
        <w:shd w:val="clear" w:color="auto" w:fill="FFFFFF"/>
        <w:spacing w:line="213" w:lineRule="atLeast"/>
        <w:ind w:firstLine="708"/>
        <w:textAlignment w:val="baseline"/>
        <w:rPr>
          <w:b/>
          <w:spacing w:val="1"/>
          <w:sz w:val="28"/>
          <w:szCs w:val="28"/>
        </w:rPr>
      </w:pPr>
      <w:r w:rsidRPr="002A2825">
        <w:rPr>
          <w:b/>
          <w:spacing w:val="1"/>
          <w:sz w:val="28"/>
          <w:szCs w:val="28"/>
        </w:rPr>
        <w:t>Глава  района</w:t>
      </w:r>
      <w:r w:rsidR="00DC7551">
        <w:rPr>
          <w:b/>
          <w:spacing w:val="1"/>
          <w:sz w:val="28"/>
          <w:szCs w:val="28"/>
        </w:rPr>
        <w:t xml:space="preserve">                                         </w:t>
      </w:r>
      <w:r w:rsidR="00992507">
        <w:rPr>
          <w:b/>
          <w:spacing w:val="1"/>
          <w:sz w:val="28"/>
          <w:szCs w:val="28"/>
        </w:rPr>
        <w:t xml:space="preserve">                       </w:t>
      </w:r>
      <w:r w:rsidR="00DC7551">
        <w:rPr>
          <w:b/>
          <w:spacing w:val="1"/>
          <w:sz w:val="28"/>
          <w:szCs w:val="28"/>
        </w:rPr>
        <w:t xml:space="preserve">            </w:t>
      </w:r>
      <w:r w:rsidRPr="002A2825">
        <w:rPr>
          <w:b/>
          <w:spacing w:val="1"/>
          <w:sz w:val="28"/>
          <w:szCs w:val="28"/>
        </w:rPr>
        <w:t>М.</w:t>
      </w:r>
      <w:r w:rsidR="00DC7551">
        <w:rPr>
          <w:b/>
          <w:spacing w:val="1"/>
          <w:sz w:val="28"/>
          <w:szCs w:val="28"/>
        </w:rPr>
        <w:t>Патхулаев</w:t>
      </w:r>
    </w:p>
    <w:p w:rsidR="00CA6271" w:rsidRDefault="00CA6271" w:rsidP="00CA6271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A774C8" w:rsidRDefault="00A774C8" w:rsidP="00CA6271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A774C8" w:rsidRDefault="00A774C8" w:rsidP="00CA6271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871F5" w:rsidRPr="002A2825" w:rsidRDefault="004871F5" w:rsidP="00CA6271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992507" w:rsidRDefault="002A2825" w:rsidP="00CA627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     </w:t>
      </w:r>
    </w:p>
    <w:p w:rsidR="00992507" w:rsidRDefault="00992507" w:rsidP="00CA6271">
      <w:pPr>
        <w:pStyle w:val="a3"/>
        <w:jc w:val="center"/>
        <w:rPr>
          <w:b/>
          <w:szCs w:val="28"/>
        </w:rPr>
      </w:pPr>
    </w:p>
    <w:p w:rsidR="00992507" w:rsidRDefault="00992507" w:rsidP="00992507">
      <w:pPr>
        <w:jc w:val="center"/>
      </w:pPr>
      <w:r>
        <w:rPr>
          <w:noProof/>
        </w:rPr>
        <w:lastRenderedPageBreak/>
        <w:drawing>
          <wp:inline distT="0" distB="0" distL="0" distR="0">
            <wp:extent cx="914400" cy="9620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507" w:rsidRDefault="00992507" w:rsidP="00992507">
      <w:pPr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992507" w:rsidRDefault="00992507" w:rsidP="00992507">
      <w:pPr>
        <w:jc w:val="center"/>
        <w:rPr>
          <w:b/>
          <w:sz w:val="32"/>
        </w:rPr>
      </w:pPr>
      <w:r>
        <w:rPr>
          <w:b/>
          <w:sz w:val="32"/>
        </w:rPr>
        <w:t>ГЛАВА МУНИЦИПАЛЬНОГО РАЙОНА</w:t>
      </w:r>
    </w:p>
    <w:p w:rsidR="00992507" w:rsidRDefault="00992507" w:rsidP="00992507">
      <w:pPr>
        <w:jc w:val="center"/>
        <w:rPr>
          <w:b/>
          <w:sz w:val="32"/>
        </w:rPr>
      </w:pPr>
      <w:r>
        <w:rPr>
          <w:b/>
          <w:sz w:val="32"/>
        </w:rPr>
        <w:t>«БОТЛИХСКИЙ РАЙОН»</w:t>
      </w:r>
    </w:p>
    <w:p w:rsidR="00992507" w:rsidRDefault="00214B5E" w:rsidP="00992507">
      <w:r>
        <w:pict>
          <v:line id="_x0000_s1028" style="position:absolute;z-index:251662336;mso-position-vertical-relative:page" from="9pt,212.25pt" to="496.05pt,212.25pt" strokeweight="4.5pt">
            <v:stroke linestyle="thickThin"/>
            <w10:wrap anchory="page"/>
          </v:line>
        </w:pict>
      </w:r>
      <w:r w:rsidR="00992507">
        <w:t xml:space="preserve">    </w:t>
      </w:r>
    </w:p>
    <w:p w:rsidR="00992507" w:rsidRDefault="00992507" w:rsidP="00CA6271">
      <w:pPr>
        <w:pStyle w:val="a3"/>
        <w:jc w:val="center"/>
        <w:rPr>
          <w:b/>
          <w:szCs w:val="28"/>
        </w:rPr>
      </w:pPr>
    </w:p>
    <w:p w:rsidR="00CA6271" w:rsidRPr="002A2825" w:rsidRDefault="00CA6271" w:rsidP="00CA6271">
      <w:pPr>
        <w:pStyle w:val="a3"/>
        <w:jc w:val="center"/>
        <w:rPr>
          <w:b/>
          <w:szCs w:val="28"/>
        </w:rPr>
      </w:pPr>
      <w:r w:rsidRPr="002A2825">
        <w:rPr>
          <w:b/>
          <w:szCs w:val="28"/>
        </w:rPr>
        <w:t>РАСПОРЯЖЕНИЕ</w:t>
      </w:r>
    </w:p>
    <w:p w:rsidR="00CA6271" w:rsidRPr="002A2825" w:rsidRDefault="00CA6271" w:rsidP="00CA6271">
      <w:pPr>
        <w:pStyle w:val="a3"/>
        <w:jc w:val="center"/>
        <w:rPr>
          <w:b/>
          <w:szCs w:val="28"/>
        </w:rPr>
      </w:pPr>
    </w:p>
    <w:p w:rsidR="00CA6271" w:rsidRPr="002A2825" w:rsidRDefault="002748BF" w:rsidP="008B164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</w:t>
      </w:r>
      <w:r w:rsidR="00992507">
        <w:rPr>
          <w:b/>
          <w:sz w:val="28"/>
          <w:szCs w:val="28"/>
        </w:rPr>
        <w:t xml:space="preserve"> </w:t>
      </w:r>
      <w:r w:rsidR="006B7C84">
        <w:rPr>
          <w:b/>
          <w:sz w:val="28"/>
          <w:szCs w:val="28"/>
        </w:rPr>
        <w:t>22</w:t>
      </w:r>
      <w:r w:rsidR="00992507">
        <w:rPr>
          <w:b/>
          <w:sz w:val="28"/>
          <w:szCs w:val="28"/>
        </w:rPr>
        <w:t xml:space="preserve"> мая </w:t>
      </w:r>
      <w:r w:rsidR="008B1646">
        <w:rPr>
          <w:b/>
          <w:sz w:val="28"/>
          <w:szCs w:val="28"/>
        </w:rPr>
        <w:t xml:space="preserve"> 2019г.                                                                                    </w:t>
      </w:r>
      <w:r w:rsidR="00CA6271" w:rsidRPr="002A2825">
        <w:rPr>
          <w:b/>
          <w:bCs/>
          <w:sz w:val="28"/>
          <w:szCs w:val="28"/>
        </w:rPr>
        <w:t>№</w:t>
      </w:r>
      <w:r w:rsidR="00992507">
        <w:rPr>
          <w:b/>
          <w:bCs/>
          <w:sz w:val="28"/>
          <w:szCs w:val="28"/>
        </w:rPr>
        <w:t xml:space="preserve"> </w:t>
      </w:r>
      <w:r w:rsidR="006B7C84">
        <w:rPr>
          <w:b/>
          <w:bCs/>
          <w:sz w:val="28"/>
          <w:szCs w:val="28"/>
        </w:rPr>
        <w:t>47</w:t>
      </w:r>
      <w:r w:rsidR="00A774C8">
        <w:rPr>
          <w:b/>
          <w:bCs/>
          <w:sz w:val="28"/>
          <w:szCs w:val="28"/>
        </w:rPr>
        <w:t>-р</w:t>
      </w:r>
    </w:p>
    <w:p w:rsidR="00CA6271" w:rsidRPr="002A2825" w:rsidRDefault="00CA6271" w:rsidP="008B1646">
      <w:pPr>
        <w:jc w:val="center"/>
        <w:rPr>
          <w:b/>
          <w:sz w:val="28"/>
          <w:szCs w:val="28"/>
        </w:rPr>
      </w:pPr>
      <w:r w:rsidRPr="002A2825">
        <w:rPr>
          <w:b/>
          <w:sz w:val="28"/>
          <w:szCs w:val="28"/>
        </w:rPr>
        <w:t xml:space="preserve">с. </w:t>
      </w:r>
      <w:r w:rsidR="004871F5">
        <w:rPr>
          <w:b/>
          <w:sz w:val="28"/>
          <w:szCs w:val="28"/>
        </w:rPr>
        <w:t>Ботлих</w:t>
      </w:r>
    </w:p>
    <w:p w:rsidR="00CA6271" w:rsidRPr="002A2825" w:rsidRDefault="00CA6271" w:rsidP="00CA6271">
      <w:pPr>
        <w:rPr>
          <w:b/>
          <w:sz w:val="28"/>
          <w:szCs w:val="28"/>
        </w:rPr>
      </w:pPr>
    </w:p>
    <w:p w:rsidR="00CA6271" w:rsidRPr="002A2825" w:rsidRDefault="00CA6271" w:rsidP="00D0069F">
      <w:pPr>
        <w:jc w:val="both"/>
        <w:rPr>
          <w:b/>
          <w:sz w:val="28"/>
          <w:szCs w:val="28"/>
        </w:rPr>
      </w:pPr>
    </w:p>
    <w:p w:rsidR="00992507" w:rsidRPr="00216286" w:rsidRDefault="00992507" w:rsidP="00216286">
      <w:pPr>
        <w:pStyle w:val="35"/>
        <w:numPr>
          <w:ilvl w:val="0"/>
          <w:numId w:val="6"/>
        </w:numPr>
        <w:shd w:val="clear" w:color="auto" w:fill="auto"/>
        <w:spacing w:before="0"/>
        <w:jc w:val="both"/>
        <w:rPr>
          <w:b w:val="0"/>
          <w:color w:val="3C3C3C"/>
          <w:spacing w:val="1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992507">
        <w:rPr>
          <w:b w:val="0"/>
          <w:sz w:val="28"/>
          <w:szCs w:val="28"/>
        </w:rPr>
        <w:t xml:space="preserve">пределить </w:t>
      </w:r>
      <w:r w:rsidR="00A774C8">
        <w:rPr>
          <w:b w:val="0"/>
          <w:sz w:val="28"/>
          <w:szCs w:val="28"/>
        </w:rPr>
        <w:t>заместителя главы администрации по общественной безопасн</w:t>
      </w:r>
      <w:r w:rsidR="00A774C8">
        <w:rPr>
          <w:b w:val="0"/>
          <w:sz w:val="28"/>
          <w:szCs w:val="28"/>
        </w:rPr>
        <w:t>о</w:t>
      </w:r>
      <w:r w:rsidR="00A774C8">
        <w:rPr>
          <w:b w:val="0"/>
          <w:sz w:val="28"/>
          <w:szCs w:val="28"/>
        </w:rPr>
        <w:t xml:space="preserve">сти </w:t>
      </w:r>
      <w:r w:rsidR="00A774C8" w:rsidRPr="00992507">
        <w:rPr>
          <w:b w:val="0"/>
          <w:sz w:val="28"/>
          <w:szCs w:val="28"/>
        </w:rPr>
        <w:t xml:space="preserve">Абдулдибирова А.М.  </w:t>
      </w:r>
      <w:r w:rsidRPr="00992507">
        <w:rPr>
          <w:b w:val="0"/>
          <w:sz w:val="28"/>
          <w:szCs w:val="28"/>
        </w:rPr>
        <w:t>ответственным за организацию деятельности по исполне</w:t>
      </w:r>
      <w:r w:rsidR="00216286">
        <w:rPr>
          <w:b w:val="0"/>
          <w:sz w:val="28"/>
          <w:szCs w:val="28"/>
        </w:rPr>
        <w:t xml:space="preserve">нию Комплексного плана </w:t>
      </w:r>
      <w:r w:rsidR="00A774C8">
        <w:rPr>
          <w:b w:val="0"/>
          <w:sz w:val="28"/>
          <w:szCs w:val="28"/>
        </w:rPr>
        <w:t>противодействия идеологии терроризма.</w:t>
      </w:r>
    </w:p>
    <w:p w:rsidR="00CA6271" w:rsidRPr="00992507" w:rsidRDefault="00CA6271" w:rsidP="00992507">
      <w:pPr>
        <w:pStyle w:val="35"/>
        <w:numPr>
          <w:ilvl w:val="0"/>
          <w:numId w:val="6"/>
        </w:numPr>
        <w:shd w:val="clear" w:color="auto" w:fill="auto"/>
        <w:spacing w:before="0"/>
        <w:jc w:val="both"/>
        <w:rPr>
          <w:b w:val="0"/>
          <w:color w:val="3C3C3C"/>
          <w:spacing w:val="1"/>
          <w:sz w:val="28"/>
          <w:szCs w:val="28"/>
        </w:rPr>
      </w:pPr>
      <w:r w:rsidRPr="00992507">
        <w:rPr>
          <w:b w:val="0"/>
          <w:spacing w:val="1"/>
          <w:sz w:val="28"/>
          <w:szCs w:val="28"/>
        </w:rPr>
        <w:t>Контроль за исполнением данного распоряжения  оставляю за собой.</w:t>
      </w:r>
    </w:p>
    <w:p w:rsidR="00CA6271" w:rsidRPr="002A2825" w:rsidRDefault="00CA6271" w:rsidP="00CA6271">
      <w:pPr>
        <w:shd w:val="clear" w:color="auto" w:fill="FFFFFF"/>
        <w:spacing w:line="213" w:lineRule="atLeast"/>
        <w:jc w:val="both"/>
        <w:textAlignment w:val="baseline"/>
        <w:rPr>
          <w:spacing w:val="1"/>
          <w:sz w:val="28"/>
          <w:szCs w:val="28"/>
        </w:rPr>
      </w:pPr>
    </w:p>
    <w:p w:rsidR="00CA6271" w:rsidRPr="002A2825" w:rsidRDefault="00CA6271" w:rsidP="00CA6271">
      <w:pPr>
        <w:shd w:val="clear" w:color="auto" w:fill="FFFFFF"/>
        <w:spacing w:line="213" w:lineRule="atLeast"/>
        <w:jc w:val="both"/>
        <w:textAlignment w:val="baseline"/>
        <w:rPr>
          <w:spacing w:val="1"/>
          <w:sz w:val="28"/>
          <w:szCs w:val="28"/>
        </w:rPr>
      </w:pPr>
    </w:p>
    <w:p w:rsidR="00CA6271" w:rsidRPr="002A2825" w:rsidRDefault="00CA6271" w:rsidP="00CA6271">
      <w:pPr>
        <w:shd w:val="clear" w:color="auto" w:fill="FFFFFF"/>
        <w:spacing w:line="213" w:lineRule="atLeast"/>
        <w:jc w:val="both"/>
        <w:textAlignment w:val="baseline"/>
        <w:rPr>
          <w:b/>
          <w:sz w:val="28"/>
          <w:szCs w:val="28"/>
        </w:rPr>
      </w:pPr>
    </w:p>
    <w:p w:rsidR="00C625A7" w:rsidRPr="002A2825" w:rsidRDefault="00CA6271" w:rsidP="008B1646">
      <w:pPr>
        <w:pStyle w:val="33"/>
        <w:keepNext/>
        <w:keepLines/>
        <w:shd w:val="clear" w:color="auto" w:fill="auto"/>
        <w:spacing w:before="0" w:after="0" w:line="280" w:lineRule="exact"/>
        <w:ind w:firstLine="708"/>
        <w:jc w:val="left"/>
        <w:rPr>
          <w:b w:val="0"/>
          <w:bCs w:val="0"/>
        </w:rPr>
      </w:pPr>
      <w:r w:rsidRPr="002A2825">
        <w:t>Глава район</w:t>
      </w:r>
      <w:r w:rsidR="004871F5">
        <w:t>а</w:t>
      </w:r>
      <w:r w:rsidRPr="002A2825">
        <w:t xml:space="preserve">                           </w:t>
      </w:r>
      <w:r w:rsidR="008B1646">
        <w:t xml:space="preserve">          </w:t>
      </w:r>
      <w:r w:rsidR="004871F5">
        <w:t xml:space="preserve">        </w:t>
      </w:r>
      <w:r w:rsidR="00992507">
        <w:t xml:space="preserve">                      </w:t>
      </w:r>
      <w:r w:rsidR="004871F5">
        <w:t xml:space="preserve">        </w:t>
      </w:r>
      <w:r w:rsidRPr="002A2825">
        <w:t>М.</w:t>
      </w:r>
      <w:r w:rsidR="004871F5">
        <w:t>Патхулаев</w:t>
      </w:r>
      <w:r w:rsidRPr="002A2825">
        <w:t xml:space="preserve"> </w:t>
      </w:r>
      <w:r w:rsidR="00C625A7" w:rsidRPr="002A2825">
        <w:rPr>
          <w:b w:val="0"/>
        </w:rPr>
        <w:t xml:space="preserve">  </w:t>
      </w:r>
      <w:r w:rsidR="00C625A7" w:rsidRPr="002A2825">
        <w:rPr>
          <w:b w:val="0"/>
          <w:bCs w:val="0"/>
        </w:rPr>
        <w:t xml:space="preserve">       </w:t>
      </w:r>
    </w:p>
    <w:p w:rsidR="00C625A7" w:rsidRPr="002A2825" w:rsidRDefault="00C625A7" w:rsidP="00C625A7">
      <w:pPr>
        <w:jc w:val="center"/>
        <w:rPr>
          <w:sz w:val="28"/>
          <w:szCs w:val="28"/>
        </w:rPr>
      </w:pPr>
    </w:p>
    <w:p w:rsidR="00C625A7" w:rsidRPr="002A2825" w:rsidRDefault="00C625A7" w:rsidP="002C42D6">
      <w:pPr>
        <w:jc w:val="right"/>
        <w:rPr>
          <w:b/>
          <w:color w:val="000000"/>
          <w:sz w:val="28"/>
          <w:szCs w:val="28"/>
        </w:rPr>
      </w:pPr>
    </w:p>
    <w:p w:rsidR="004023B0" w:rsidRPr="002A2825" w:rsidRDefault="004023B0" w:rsidP="002C42D6">
      <w:pPr>
        <w:jc w:val="right"/>
        <w:rPr>
          <w:b/>
          <w:color w:val="000000"/>
          <w:sz w:val="28"/>
          <w:szCs w:val="28"/>
        </w:rPr>
      </w:pPr>
    </w:p>
    <w:p w:rsidR="004023B0" w:rsidRPr="002A2825" w:rsidRDefault="004023B0" w:rsidP="002C42D6">
      <w:pPr>
        <w:jc w:val="right"/>
        <w:rPr>
          <w:b/>
          <w:color w:val="000000"/>
          <w:sz w:val="28"/>
          <w:szCs w:val="28"/>
        </w:rPr>
      </w:pPr>
    </w:p>
    <w:p w:rsidR="004023B0" w:rsidRPr="002A2825" w:rsidRDefault="004023B0" w:rsidP="002C42D6">
      <w:pPr>
        <w:jc w:val="right"/>
        <w:rPr>
          <w:b/>
          <w:color w:val="000000"/>
          <w:sz w:val="28"/>
          <w:szCs w:val="28"/>
        </w:rPr>
      </w:pPr>
    </w:p>
    <w:p w:rsidR="004023B0" w:rsidRPr="002A2825" w:rsidRDefault="004023B0" w:rsidP="002C42D6">
      <w:pPr>
        <w:jc w:val="right"/>
        <w:rPr>
          <w:b/>
          <w:color w:val="000000"/>
          <w:sz w:val="28"/>
          <w:szCs w:val="28"/>
        </w:rPr>
      </w:pPr>
    </w:p>
    <w:p w:rsidR="004023B0" w:rsidRPr="002A2825" w:rsidRDefault="004023B0" w:rsidP="002C42D6">
      <w:pPr>
        <w:jc w:val="right"/>
        <w:rPr>
          <w:b/>
          <w:color w:val="000000"/>
          <w:sz w:val="28"/>
          <w:szCs w:val="28"/>
        </w:rPr>
      </w:pPr>
    </w:p>
    <w:p w:rsidR="004023B0" w:rsidRDefault="004023B0" w:rsidP="002C42D6">
      <w:pPr>
        <w:jc w:val="right"/>
        <w:rPr>
          <w:b/>
          <w:color w:val="000000"/>
          <w:sz w:val="28"/>
          <w:szCs w:val="28"/>
        </w:rPr>
      </w:pPr>
    </w:p>
    <w:sectPr w:rsidR="004023B0" w:rsidSect="00992507">
      <w:pgSz w:w="11907" w:h="16840" w:code="9"/>
      <w:pgMar w:top="1134" w:right="708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F21" w:rsidRDefault="00D04F21" w:rsidP="004023B0">
      <w:r>
        <w:separator/>
      </w:r>
    </w:p>
  </w:endnote>
  <w:endnote w:type="continuationSeparator" w:id="1">
    <w:p w:rsidR="00D04F21" w:rsidRDefault="00D04F21" w:rsidP="00402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F21" w:rsidRDefault="00D04F21" w:rsidP="004023B0">
      <w:r>
        <w:separator/>
      </w:r>
    </w:p>
  </w:footnote>
  <w:footnote w:type="continuationSeparator" w:id="1">
    <w:p w:rsidR="00D04F21" w:rsidRDefault="00D04F21" w:rsidP="00402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0D37"/>
    <w:multiLevelType w:val="hybridMultilevel"/>
    <w:tmpl w:val="4BF8D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A31CA"/>
    <w:multiLevelType w:val="hybridMultilevel"/>
    <w:tmpl w:val="BF4C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D4EAE"/>
    <w:multiLevelType w:val="hybridMultilevel"/>
    <w:tmpl w:val="8FC2AB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B549BD"/>
    <w:multiLevelType w:val="hybridMultilevel"/>
    <w:tmpl w:val="A286784C"/>
    <w:lvl w:ilvl="0" w:tplc="5DAAB71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94D71"/>
    <w:multiLevelType w:val="hybridMultilevel"/>
    <w:tmpl w:val="8050EAF2"/>
    <w:lvl w:ilvl="0" w:tplc="5C64E38A">
      <w:start w:val="1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20019"/>
    <w:multiLevelType w:val="hybridMultilevel"/>
    <w:tmpl w:val="E17C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6CB"/>
    <w:rsid w:val="00007774"/>
    <w:rsid w:val="00013CD9"/>
    <w:rsid w:val="00015618"/>
    <w:rsid w:val="0002194F"/>
    <w:rsid w:val="00023665"/>
    <w:rsid w:val="00025429"/>
    <w:rsid w:val="00035CC6"/>
    <w:rsid w:val="00036C19"/>
    <w:rsid w:val="0004187F"/>
    <w:rsid w:val="000447C7"/>
    <w:rsid w:val="0004587B"/>
    <w:rsid w:val="00046BAF"/>
    <w:rsid w:val="00047618"/>
    <w:rsid w:val="00052135"/>
    <w:rsid w:val="00054211"/>
    <w:rsid w:val="00054B73"/>
    <w:rsid w:val="0005592D"/>
    <w:rsid w:val="000608FD"/>
    <w:rsid w:val="00060ED2"/>
    <w:rsid w:val="000770B3"/>
    <w:rsid w:val="00080A4A"/>
    <w:rsid w:val="00083690"/>
    <w:rsid w:val="0008418F"/>
    <w:rsid w:val="00084775"/>
    <w:rsid w:val="00084AD1"/>
    <w:rsid w:val="00085D39"/>
    <w:rsid w:val="000926C2"/>
    <w:rsid w:val="0009296A"/>
    <w:rsid w:val="00094E2F"/>
    <w:rsid w:val="00095CFE"/>
    <w:rsid w:val="000A2021"/>
    <w:rsid w:val="000B0510"/>
    <w:rsid w:val="000B1BD4"/>
    <w:rsid w:val="000B3D3E"/>
    <w:rsid w:val="000C5E3E"/>
    <w:rsid w:val="000C6575"/>
    <w:rsid w:val="000D293C"/>
    <w:rsid w:val="000D3AFA"/>
    <w:rsid w:val="000E0B90"/>
    <w:rsid w:val="000E72D6"/>
    <w:rsid w:val="000F0BD6"/>
    <w:rsid w:val="000F4E38"/>
    <w:rsid w:val="000F6E3D"/>
    <w:rsid w:val="00105685"/>
    <w:rsid w:val="001106E2"/>
    <w:rsid w:val="00110F81"/>
    <w:rsid w:val="00114761"/>
    <w:rsid w:val="001148FA"/>
    <w:rsid w:val="001209CD"/>
    <w:rsid w:val="001220D9"/>
    <w:rsid w:val="00132198"/>
    <w:rsid w:val="0014104A"/>
    <w:rsid w:val="00142F23"/>
    <w:rsid w:val="001433F1"/>
    <w:rsid w:val="001443CB"/>
    <w:rsid w:val="00145C1E"/>
    <w:rsid w:val="00145F13"/>
    <w:rsid w:val="0014738A"/>
    <w:rsid w:val="00147BD0"/>
    <w:rsid w:val="00152CF4"/>
    <w:rsid w:val="001669B9"/>
    <w:rsid w:val="00167168"/>
    <w:rsid w:val="001728C3"/>
    <w:rsid w:val="00176647"/>
    <w:rsid w:val="0017749F"/>
    <w:rsid w:val="001804E2"/>
    <w:rsid w:val="00184F27"/>
    <w:rsid w:val="00186450"/>
    <w:rsid w:val="00190EA3"/>
    <w:rsid w:val="00190F22"/>
    <w:rsid w:val="00191DFE"/>
    <w:rsid w:val="0019662A"/>
    <w:rsid w:val="00196665"/>
    <w:rsid w:val="00197641"/>
    <w:rsid w:val="001B1E41"/>
    <w:rsid w:val="001B64DD"/>
    <w:rsid w:val="001B6D12"/>
    <w:rsid w:val="001C450A"/>
    <w:rsid w:val="001C5C26"/>
    <w:rsid w:val="001C65E4"/>
    <w:rsid w:val="001D22B5"/>
    <w:rsid w:val="001E2AEC"/>
    <w:rsid w:val="001E5C17"/>
    <w:rsid w:val="001F00A4"/>
    <w:rsid w:val="001F4D3A"/>
    <w:rsid w:val="001F50A8"/>
    <w:rsid w:val="00203963"/>
    <w:rsid w:val="00203D02"/>
    <w:rsid w:val="00204540"/>
    <w:rsid w:val="00204A36"/>
    <w:rsid w:val="002137DB"/>
    <w:rsid w:val="00214B32"/>
    <w:rsid w:val="00214B5E"/>
    <w:rsid w:val="002154F2"/>
    <w:rsid w:val="002157CB"/>
    <w:rsid w:val="0021599E"/>
    <w:rsid w:val="00216286"/>
    <w:rsid w:val="00217193"/>
    <w:rsid w:val="00217306"/>
    <w:rsid w:val="00222288"/>
    <w:rsid w:val="00222508"/>
    <w:rsid w:val="0022370B"/>
    <w:rsid w:val="00225E68"/>
    <w:rsid w:val="0022629D"/>
    <w:rsid w:val="002263EA"/>
    <w:rsid w:val="00227C53"/>
    <w:rsid w:val="00231063"/>
    <w:rsid w:val="00231C11"/>
    <w:rsid w:val="002330BC"/>
    <w:rsid w:val="00234B02"/>
    <w:rsid w:val="00237963"/>
    <w:rsid w:val="0024055E"/>
    <w:rsid w:val="00242D39"/>
    <w:rsid w:val="00245390"/>
    <w:rsid w:val="00245B8B"/>
    <w:rsid w:val="00245E42"/>
    <w:rsid w:val="0025068B"/>
    <w:rsid w:val="00250A53"/>
    <w:rsid w:val="00251960"/>
    <w:rsid w:val="00251E09"/>
    <w:rsid w:val="002520EE"/>
    <w:rsid w:val="00255295"/>
    <w:rsid w:val="002566F4"/>
    <w:rsid w:val="002569C0"/>
    <w:rsid w:val="00262379"/>
    <w:rsid w:val="00267221"/>
    <w:rsid w:val="0027273E"/>
    <w:rsid w:val="002730B5"/>
    <w:rsid w:val="0027334B"/>
    <w:rsid w:val="002748BF"/>
    <w:rsid w:val="0028499B"/>
    <w:rsid w:val="00286861"/>
    <w:rsid w:val="002904CF"/>
    <w:rsid w:val="00293587"/>
    <w:rsid w:val="00293641"/>
    <w:rsid w:val="00293CE6"/>
    <w:rsid w:val="002A0EDB"/>
    <w:rsid w:val="002A2825"/>
    <w:rsid w:val="002A514E"/>
    <w:rsid w:val="002B0857"/>
    <w:rsid w:val="002B27F4"/>
    <w:rsid w:val="002B4D0E"/>
    <w:rsid w:val="002B4DBD"/>
    <w:rsid w:val="002B5C7C"/>
    <w:rsid w:val="002C0D99"/>
    <w:rsid w:val="002C215F"/>
    <w:rsid w:val="002C3B56"/>
    <w:rsid w:val="002C42D6"/>
    <w:rsid w:val="002C62F4"/>
    <w:rsid w:val="002D0269"/>
    <w:rsid w:val="002D3F1E"/>
    <w:rsid w:val="002D5A78"/>
    <w:rsid w:val="002E11F0"/>
    <w:rsid w:val="002E1B1E"/>
    <w:rsid w:val="002E2874"/>
    <w:rsid w:val="002F09D9"/>
    <w:rsid w:val="0030104D"/>
    <w:rsid w:val="00302DCF"/>
    <w:rsid w:val="00302EA0"/>
    <w:rsid w:val="00303C9C"/>
    <w:rsid w:val="00307B7F"/>
    <w:rsid w:val="00307C8C"/>
    <w:rsid w:val="00307E2A"/>
    <w:rsid w:val="00311042"/>
    <w:rsid w:val="00320747"/>
    <w:rsid w:val="003214A8"/>
    <w:rsid w:val="003215A4"/>
    <w:rsid w:val="00326B08"/>
    <w:rsid w:val="003270E8"/>
    <w:rsid w:val="003300C6"/>
    <w:rsid w:val="003322F6"/>
    <w:rsid w:val="0033433F"/>
    <w:rsid w:val="00342DED"/>
    <w:rsid w:val="0034480B"/>
    <w:rsid w:val="003510B3"/>
    <w:rsid w:val="003556B4"/>
    <w:rsid w:val="003574BE"/>
    <w:rsid w:val="00360517"/>
    <w:rsid w:val="00364B33"/>
    <w:rsid w:val="003700BE"/>
    <w:rsid w:val="003746B6"/>
    <w:rsid w:val="00383E53"/>
    <w:rsid w:val="00384316"/>
    <w:rsid w:val="00387768"/>
    <w:rsid w:val="0039162E"/>
    <w:rsid w:val="00391B78"/>
    <w:rsid w:val="00392A54"/>
    <w:rsid w:val="00393BA0"/>
    <w:rsid w:val="0039419A"/>
    <w:rsid w:val="00395351"/>
    <w:rsid w:val="00396258"/>
    <w:rsid w:val="003A3448"/>
    <w:rsid w:val="003A34E9"/>
    <w:rsid w:val="003A4505"/>
    <w:rsid w:val="003A73E8"/>
    <w:rsid w:val="003A7407"/>
    <w:rsid w:val="003B2086"/>
    <w:rsid w:val="003B4E5E"/>
    <w:rsid w:val="003B5010"/>
    <w:rsid w:val="003C09E8"/>
    <w:rsid w:val="003C224F"/>
    <w:rsid w:val="003C3B2D"/>
    <w:rsid w:val="003D4FCA"/>
    <w:rsid w:val="003D643E"/>
    <w:rsid w:val="003D6664"/>
    <w:rsid w:val="003D7C09"/>
    <w:rsid w:val="003E3850"/>
    <w:rsid w:val="003E694F"/>
    <w:rsid w:val="003F3CA0"/>
    <w:rsid w:val="003F690F"/>
    <w:rsid w:val="003F69CF"/>
    <w:rsid w:val="00400B89"/>
    <w:rsid w:val="004023B0"/>
    <w:rsid w:val="004164C4"/>
    <w:rsid w:val="00421BC1"/>
    <w:rsid w:val="0042247F"/>
    <w:rsid w:val="00422FA3"/>
    <w:rsid w:val="004249C2"/>
    <w:rsid w:val="00424A7E"/>
    <w:rsid w:val="00425383"/>
    <w:rsid w:val="004341E5"/>
    <w:rsid w:val="00442B12"/>
    <w:rsid w:val="00443F74"/>
    <w:rsid w:val="00450FCA"/>
    <w:rsid w:val="004520C9"/>
    <w:rsid w:val="00454F6C"/>
    <w:rsid w:val="0045599D"/>
    <w:rsid w:val="00462A7B"/>
    <w:rsid w:val="00463C7C"/>
    <w:rsid w:val="004668F4"/>
    <w:rsid w:val="00470BD7"/>
    <w:rsid w:val="00470C88"/>
    <w:rsid w:val="00472CE6"/>
    <w:rsid w:val="00474696"/>
    <w:rsid w:val="00475572"/>
    <w:rsid w:val="0047676B"/>
    <w:rsid w:val="004871F5"/>
    <w:rsid w:val="00487543"/>
    <w:rsid w:val="00487B0F"/>
    <w:rsid w:val="00493180"/>
    <w:rsid w:val="00494606"/>
    <w:rsid w:val="004959F6"/>
    <w:rsid w:val="00495D27"/>
    <w:rsid w:val="0049750D"/>
    <w:rsid w:val="00497935"/>
    <w:rsid w:val="004A28EF"/>
    <w:rsid w:val="004A492E"/>
    <w:rsid w:val="004A4C51"/>
    <w:rsid w:val="004A6205"/>
    <w:rsid w:val="004A72EC"/>
    <w:rsid w:val="004B1523"/>
    <w:rsid w:val="004B2092"/>
    <w:rsid w:val="004B2BAF"/>
    <w:rsid w:val="004B3825"/>
    <w:rsid w:val="004B448C"/>
    <w:rsid w:val="004B4CF1"/>
    <w:rsid w:val="004B5779"/>
    <w:rsid w:val="004B64EB"/>
    <w:rsid w:val="004B6BC9"/>
    <w:rsid w:val="004C013B"/>
    <w:rsid w:val="004C178C"/>
    <w:rsid w:val="004C36A0"/>
    <w:rsid w:val="004D2B59"/>
    <w:rsid w:val="005012D0"/>
    <w:rsid w:val="005023CE"/>
    <w:rsid w:val="00502B6D"/>
    <w:rsid w:val="00502FD8"/>
    <w:rsid w:val="0050407C"/>
    <w:rsid w:val="00504C0E"/>
    <w:rsid w:val="00504E74"/>
    <w:rsid w:val="00506330"/>
    <w:rsid w:val="00506FC6"/>
    <w:rsid w:val="005120F7"/>
    <w:rsid w:val="005144DC"/>
    <w:rsid w:val="00515C7C"/>
    <w:rsid w:val="00516320"/>
    <w:rsid w:val="00520E7B"/>
    <w:rsid w:val="00521A85"/>
    <w:rsid w:val="005259C6"/>
    <w:rsid w:val="005306FE"/>
    <w:rsid w:val="00532F1C"/>
    <w:rsid w:val="00533D7C"/>
    <w:rsid w:val="00534013"/>
    <w:rsid w:val="005363BC"/>
    <w:rsid w:val="00536572"/>
    <w:rsid w:val="00541B2B"/>
    <w:rsid w:val="00541EA0"/>
    <w:rsid w:val="00544DCA"/>
    <w:rsid w:val="00546332"/>
    <w:rsid w:val="00546C03"/>
    <w:rsid w:val="00547B55"/>
    <w:rsid w:val="00552061"/>
    <w:rsid w:val="005536EA"/>
    <w:rsid w:val="00554876"/>
    <w:rsid w:val="005604A5"/>
    <w:rsid w:val="00560665"/>
    <w:rsid w:val="00564A2E"/>
    <w:rsid w:val="00571477"/>
    <w:rsid w:val="00577039"/>
    <w:rsid w:val="00580479"/>
    <w:rsid w:val="00581936"/>
    <w:rsid w:val="005861AB"/>
    <w:rsid w:val="005878C2"/>
    <w:rsid w:val="00590DB3"/>
    <w:rsid w:val="00592467"/>
    <w:rsid w:val="0059507A"/>
    <w:rsid w:val="00595DFD"/>
    <w:rsid w:val="00596E9E"/>
    <w:rsid w:val="005976D1"/>
    <w:rsid w:val="0059775A"/>
    <w:rsid w:val="005A1954"/>
    <w:rsid w:val="005A1FDB"/>
    <w:rsid w:val="005A2D4D"/>
    <w:rsid w:val="005A35C7"/>
    <w:rsid w:val="005A63B4"/>
    <w:rsid w:val="005A6A1A"/>
    <w:rsid w:val="005A7D19"/>
    <w:rsid w:val="005B0B6B"/>
    <w:rsid w:val="005B2BFB"/>
    <w:rsid w:val="005B42BC"/>
    <w:rsid w:val="005B4ABF"/>
    <w:rsid w:val="005B74C2"/>
    <w:rsid w:val="005B772E"/>
    <w:rsid w:val="005C049F"/>
    <w:rsid w:val="005C17F0"/>
    <w:rsid w:val="005C2B75"/>
    <w:rsid w:val="005C30C4"/>
    <w:rsid w:val="005C4429"/>
    <w:rsid w:val="005C5BF7"/>
    <w:rsid w:val="005D1A8A"/>
    <w:rsid w:val="005D356F"/>
    <w:rsid w:val="005E029C"/>
    <w:rsid w:val="005E19AA"/>
    <w:rsid w:val="005E30EC"/>
    <w:rsid w:val="005E31EC"/>
    <w:rsid w:val="005E49DC"/>
    <w:rsid w:val="005E4B4A"/>
    <w:rsid w:val="005F009A"/>
    <w:rsid w:val="005F0983"/>
    <w:rsid w:val="00603681"/>
    <w:rsid w:val="00605F53"/>
    <w:rsid w:val="00607779"/>
    <w:rsid w:val="00616D65"/>
    <w:rsid w:val="00621BC3"/>
    <w:rsid w:val="006260A1"/>
    <w:rsid w:val="00630B95"/>
    <w:rsid w:val="00630FC6"/>
    <w:rsid w:val="00631832"/>
    <w:rsid w:val="00633710"/>
    <w:rsid w:val="00636235"/>
    <w:rsid w:val="00647437"/>
    <w:rsid w:val="00650C67"/>
    <w:rsid w:val="00651D62"/>
    <w:rsid w:val="00651FF4"/>
    <w:rsid w:val="00652634"/>
    <w:rsid w:val="00656403"/>
    <w:rsid w:val="006663DC"/>
    <w:rsid w:val="00674B56"/>
    <w:rsid w:val="006750BA"/>
    <w:rsid w:val="00676DFD"/>
    <w:rsid w:val="0068012F"/>
    <w:rsid w:val="00680502"/>
    <w:rsid w:val="00681D8F"/>
    <w:rsid w:val="006832BC"/>
    <w:rsid w:val="0068713E"/>
    <w:rsid w:val="00687D32"/>
    <w:rsid w:val="00695FA9"/>
    <w:rsid w:val="00697F2C"/>
    <w:rsid w:val="006A237E"/>
    <w:rsid w:val="006A38DD"/>
    <w:rsid w:val="006A50BD"/>
    <w:rsid w:val="006A599F"/>
    <w:rsid w:val="006A6D23"/>
    <w:rsid w:val="006A7743"/>
    <w:rsid w:val="006B1096"/>
    <w:rsid w:val="006B45CF"/>
    <w:rsid w:val="006B7C84"/>
    <w:rsid w:val="006C295E"/>
    <w:rsid w:val="006C6879"/>
    <w:rsid w:val="006D44E8"/>
    <w:rsid w:val="006D4B80"/>
    <w:rsid w:val="006E061D"/>
    <w:rsid w:val="006E0A72"/>
    <w:rsid w:val="006E113D"/>
    <w:rsid w:val="006E2CAA"/>
    <w:rsid w:val="006E3892"/>
    <w:rsid w:val="006E3E00"/>
    <w:rsid w:val="006E485C"/>
    <w:rsid w:val="006E71E0"/>
    <w:rsid w:val="006F24D2"/>
    <w:rsid w:val="006F3FA4"/>
    <w:rsid w:val="006F4099"/>
    <w:rsid w:val="006F4A5E"/>
    <w:rsid w:val="006F551D"/>
    <w:rsid w:val="006F7900"/>
    <w:rsid w:val="00704DEB"/>
    <w:rsid w:val="00706561"/>
    <w:rsid w:val="00715BA4"/>
    <w:rsid w:val="00715D6D"/>
    <w:rsid w:val="00721D69"/>
    <w:rsid w:val="00722CAF"/>
    <w:rsid w:val="00722F1A"/>
    <w:rsid w:val="007238FE"/>
    <w:rsid w:val="00730400"/>
    <w:rsid w:val="00732395"/>
    <w:rsid w:val="007326CC"/>
    <w:rsid w:val="0073405D"/>
    <w:rsid w:val="007406AF"/>
    <w:rsid w:val="00740D81"/>
    <w:rsid w:val="00742A6B"/>
    <w:rsid w:val="00742D71"/>
    <w:rsid w:val="007446D8"/>
    <w:rsid w:val="007510AB"/>
    <w:rsid w:val="00751E2E"/>
    <w:rsid w:val="00752B2B"/>
    <w:rsid w:val="0075359E"/>
    <w:rsid w:val="00761EB4"/>
    <w:rsid w:val="0076344B"/>
    <w:rsid w:val="007738E0"/>
    <w:rsid w:val="007738E5"/>
    <w:rsid w:val="0077390E"/>
    <w:rsid w:val="00774ADF"/>
    <w:rsid w:val="00774CB8"/>
    <w:rsid w:val="00775AE7"/>
    <w:rsid w:val="00776660"/>
    <w:rsid w:val="007804BF"/>
    <w:rsid w:val="00781419"/>
    <w:rsid w:val="007817A6"/>
    <w:rsid w:val="00781992"/>
    <w:rsid w:val="00784831"/>
    <w:rsid w:val="00784C24"/>
    <w:rsid w:val="0079137B"/>
    <w:rsid w:val="00791B1E"/>
    <w:rsid w:val="007A14F0"/>
    <w:rsid w:val="007A765F"/>
    <w:rsid w:val="007B320A"/>
    <w:rsid w:val="007B3D47"/>
    <w:rsid w:val="007B68EE"/>
    <w:rsid w:val="007C07FB"/>
    <w:rsid w:val="007C1A17"/>
    <w:rsid w:val="007C5755"/>
    <w:rsid w:val="007C6EE2"/>
    <w:rsid w:val="007C7A80"/>
    <w:rsid w:val="007D2823"/>
    <w:rsid w:val="007E0E14"/>
    <w:rsid w:val="007E173F"/>
    <w:rsid w:val="007E2119"/>
    <w:rsid w:val="007E27A9"/>
    <w:rsid w:val="007F080B"/>
    <w:rsid w:val="007F1A23"/>
    <w:rsid w:val="007F1C2F"/>
    <w:rsid w:val="007F25C6"/>
    <w:rsid w:val="007F3EE0"/>
    <w:rsid w:val="007F7B5C"/>
    <w:rsid w:val="00800AD7"/>
    <w:rsid w:val="00801850"/>
    <w:rsid w:val="008054BC"/>
    <w:rsid w:val="008060BF"/>
    <w:rsid w:val="00810953"/>
    <w:rsid w:val="008117F0"/>
    <w:rsid w:val="0081205E"/>
    <w:rsid w:val="00813567"/>
    <w:rsid w:val="008151EA"/>
    <w:rsid w:val="00815D0E"/>
    <w:rsid w:val="00817DF0"/>
    <w:rsid w:val="00822F46"/>
    <w:rsid w:val="008249FC"/>
    <w:rsid w:val="00824D4F"/>
    <w:rsid w:val="008252E7"/>
    <w:rsid w:val="00825AD1"/>
    <w:rsid w:val="00830E00"/>
    <w:rsid w:val="00832C75"/>
    <w:rsid w:val="00834426"/>
    <w:rsid w:val="008347B3"/>
    <w:rsid w:val="00835F0E"/>
    <w:rsid w:val="00836BA0"/>
    <w:rsid w:val="0083743C"/>
    <w:rsid w:val="00844605"/>
    <w:rsid w:val="0084518C"/>
    <w:rsid w:val="00845752"/>
    <w:rsid w:val="00850365"/>
    <w:rsid w:val="008621B5"/>
    <w:rsid w:val="008667DB"/>
    <w:rsid w:val="00866BF5"/>
    <w:rsid w:val="00867CD3"/>
    <w:rsid w:val="00870635"/>
    <w:rsid w:val="00872622"/>
    <w:rsid w:val="008824E2"/>
    <w:rsid w:val="008846B8"/>
    <w:rsid w:val="00885E21"/>
    <w:rsid w:val="00887676"/>
    <w:rsid w:val="00887BBD"/>
    <w:rsid w:val="00890721"/>
    <w:rsid w:val="00891BF2"/>
    <w:rsid w:val="0089349E"/>
    <w:rsid w:val="008A06CE"/>
    <w:rsid w:val="008A31C1"/>
    <w:rsid w:val="008A3F3A"/>
    <w:rsid w:val="008A73FB"/>
    <w:rsid w:val="008B1646"/>
    <w:rsid w:val="008B53DA"/>
    <w:rsid w:val="008B5A89"/>
    <w:rsid w:val="008B677A"/>
    <w:rsid w:val="008C23C4"/>
    <w:rsid w:val="008C321E"/>
    <w:rsid w:val="008C347E"/>
    <w:rsid w:val="008C3AC1"/>
    <w:rsid w:val="008C6B0B"/>
    <w:rsid w:val="008C759B"/>
    <w:rsid w:val="008D04B0"/>
    <w:rsid w:val="008D0C8D"/>
    <w:rsid w:val="008D3FC5"/>
    <w:rsid w:val="008D57D8"/>
    <w:rsid w:val="008D658B"/>
    <w:rsid w:val="008D70F0"/>
    <w:rsid w:val="008D7C87"/>
    <w:rsid w:val="008E2049"/>
    <w:rsid w:val="008E3875"/>
    <w:rsid w:val="008E64F0"/>
    <w:rsid w:val="008E6EC7"/>
    <w:rsid w:val="008E70A5"/>
    <w:rsid w:val="008F3A88"/>
    <w:rsid w:val="008F6978"/>
    <w:rsid w:val="008F7D23"/>
    <w:rsid w:val="00900871"/>
    <w:rsid w:val="00901401"/>
    <w:rsid w:val="00901C98"/>
    <w:rsid w:val="00901FD7"/>
    <w:rsid w:val="009023B4"/>
    <w:rsid w:val="009034FB"/>
    <w:rsid w:val="009043DC"/>
    <w:rsid w:val="00914675"/>
    <w:rsid w:val="00921A7F"/>
    <w:rsid w:val="009270B6"/>
    <w:rsid w:val="00931672"/>
    <w:rsid w:val="00932AA1"/>
    <w:rsid w:val="00935AF6"/>
    <w:rsid w:val="0093656D"/>
    <w:rsid w:val="009432C1"/>
    <w:rsid w:val="00947AC7"/>
    <w:rsid w:val="00947CBE"/>
    <w:rsid w:val="00952DD3"/>
    <w:rsid w:val="00955FEF"/>
    <w:rsid w:val="0096092B"/>
    <w:rsid w:val="00962CC8"/>
    <w:rsid w:val="00962CD1"/>
    <w:rsid w:val="00962DCF"/>
    <w:rsid w:val="00965C73"/>
    <w:rsid w:val="009718F1"/>
    <w:rsid w:val="00971C6B"/>
    <w:rsid w:val="00980760"/>
    <w:rsid w:val="009808EE"/>
    <w:rsid w:val="00992507"/>
    <w:rsid w:val="0099372A"/>
    <w:rsid w:val="00994C5B"/>
    <w:rsid w:val="0099737E"/>
    <w:rsid w:val="009979D7"/>
    <w:rsid w:val="009A0826"/>
    <w:rsid w:val="009A2954"/>
    <w:rsid w:val="009A72D1"/>
    <w:rsid w:val="009B0ECF"/>
    <w:rsid w:val="009B3622"/>
    <w:rsid w:val="009B7C76"/>
    <w:rsid w:val="009C0970"/>
    <w:rsid w:val="009C3B01"/>
    <w:rsid w:val="009C423A"/>
    <w:rsid w:val="009C70D1"/>
    <w:rsid w:val="009D217E"/>
    <w:rsid w:val="009D322B"/>
    <w:rsid w:val="009D3AE6"/>
    <w:rsid w:val="009E0739"/>
    <w:rsid w:val="009E3807"/>
    <w:rsid w:val="009E41DD"/>
    <w:rsid w:val="009E59DF"/>
    <w:rsid w:val="009E7EF4"/>
    <w:rsid w:val="009F2C95"/>
    <w:rsid w:val="009F4F00"/>
    <w:rsid w:val="00A06565"/>
    <w:rsid w:val="00A12AF9"/>
    <w:rsid w:val="00A13C0D"/>
    <w:rsid w:val="00A14225"/>
    <w:rsid w:val="00A14E48"/>
    <w:rsid w:val="00A164B1"/>
    <w:rsid w:val="00A22152"/>
    <w:rsid w:val="00A2466E"/>
    <w:rsid w:val="00A30304"/>
    <w:rsid w:val="00A3147B"/>
    <w:rsid w:val="00A34D51"/>
    <w:rsid w:val="00A35AC1"/>
    <w:rsid w:val="00A4522E"/>
    <w:rsid w:val="00A507F9"/>
    <w:rsid w:val="00A53EFB"/>
    <w:rsid w:val="00A54917"/>
    <w:rsid w:val="00A55223"/>
    <w:rsid w:val="00A55FE6"/>
    <w:rsid w:val="00A6125C"/>
    <w:rsid w:val="00A63BD2"/>
    <w:rsid w:val="00A640EA"/>
    <w:rsid w:val="00A64383"/>
    <w:rsid w:val="00A677C2"/>
    <w:rsid w:val="00A72DED"/>
    <w:rsid w:val="00A76FAA"/>
    <w:rsid w:val="00A774C8"/>
    <w:rsid w:val="00A774FE"/>
    <w:rsid w:val="00A81B60"/>
    <w:rsid w:val="00A840E0"/>
    <w:rsid w:val="00A84336"/>
    <w:rsid w:val="00A84562"/>
    <w:rsid w:val="00A92177"/>
    <w:rsid w:val="00A93F37"/>
    <w:rsid w:val="00A95544"/>
    <w:rsid w:val="00A95856"/>
    <w:rsid w:val="00A961DE"/>
    <w:rsid w:val="00A96555"/>
    <w:rsid w:val="00A96931"/>
    <w:rsid w:val="00AA25DA"/>
    <w:rsid w:val="00AA2A06"/>
    <w:rsid w:val="00AA2D7F"/>
    <w:rsid w:val="00AB3619"/>
    <w:rsid w:val="00AB3801"/>
    <w:rsid w:val="00AB5C3F"/>
    <w:rsid w:val="00AC2DA2"/>
    <w:rsid w:val="00AD1F53"/>
    <w:rsid w:val="00AD5F4A"/>
    <w:rsid w:val="00AE067D"/>
    <w:rsid w:val="00AE6720"/>
    <w:rsid w:val="00AE684D"/>
    <w:rsid w:val="00AE6B9D"/>
    <w:rsid w:val="00B00E49"/>
    <w:rsid w:val="00B0115C"/>
    <w:rsid w:val="00B02E51"/>
    <w:rsid w:val="00B04485"/>
    <w:rsid w:val="00B05226"/>
    <w:rsid w:val="00B07AC5"/>
    <w:rsid w:val="00B1029D"/>
    <w:rsid w:val="00B12077"/>
    <w:rsid w:val="00B12EFD"/>
    <w:rsid w:val="00B2172D"/>
    <w:rsid w:val="00B241FC"/>
    <w:rsid w:val="00B2436E"/>
    <w:rsid w:val="00B2533D"/>
    <w:rsid w:val="00B2610A"/>
    <w:rsid w:val="00B30214"/>
    <w:rsid w:val="00B31AC7"/>
    <w:rsid w:val="00B323D7"/>
    <w:rsid w:val="00B335B9"/>
    <w:rsid w:val="00B34045"/>
    <w:rsid w:val="00B41B5E"/>
    <w:rsid w:val="00B42CAA"/>
    <w:rsid w:val="00B464D2"/>
    <w:rsid w:val="00B476A6"/>
    <w:rsid w:val="00B514BE"/>
    <w:rsid w:val="00B5418E"/>
    <w:rsid w:val="00B57524"/>
    <w:rsid w:val="00B57A57"/>
    <w:rsid w:val="00B614DC"/>
    <w:rsid w:val="00B62FE4"/>
    <w:rsid w:val="00B6740D"/>
    <w:rsid w:val="00B761CA"/>
    <w:rsid w:val="00B80AE0"/>
    <w:rsid w:val="00B82AD6"/>
    <w:rsid w:val="00B85489"/>
    <w:rsid w:val="00B85E96"/>
    <w:rsid w:val="00B91F99"/>
    <w:rsid w:val="00B9381F"/>
    <w:rsid w:val="00B94294"/>
    <w:rsid w:val="00BA0F6D"/>
    <w:rsid w:val="00BB28AE"/>
    <w:rsid w:val="00BB2D72"/>
    <w:rsid w:val="00BB42BC"/>
    <w:rsid w:val="00BC55EE"/>
    <w:rsid w:val="00BD13D4"/>
    <w:rsid w:val="00BD161C"/>
    <w:rsid w:val="00BD2FB8"/>
    <w:rsid w:val="00BD38EB"/>
    <w:rsid w:val="00BD3FE3"/>
    <w:rsid w:val="00BD68B8"/>
    <w:rsid w:val="00BE0101"/>
    <w:rsid w:val="00BE1ECA"/>
    <w:rsid w:val="00BE3177"/>
    <w:rsid w:val="00BE4827"/>
    <w:rsid w:val="00BE50E0"/>
    <w:rsid w:val="00BF0516"/>
    <w:rsid w:val="00BF082D"/>
    <w:rsid w:val="00BF29B5"/>
    <w:rsid w:val="00BF3B9E"/>
    <w:rsid w:val="00BF43EC"/>
    <w:rsid w:val="00BF4640"/>
    <w:rsid w:val="00BF4A73"/>
    <w:rsid w:val="00BF4C6C"/>
    <w:rsid w:val="00C01AC3"/>
    <w:rsid w:val="00C04D11"/>
    <w:rsid w:val="00C0640F"/>
    <w:rsid w:val="00C0655F"/>
    <w:rsid w:val="00C15885"/>
    <w:rsid w:val="00C20EAD"/>
    <w:rsid w:val="00C23204"/>
    <w:rsid w:val="00C236B1"/>
    <w:rsid w:val="00C26023"/>
    <w:rsid w:val="00C320B6"/>
    <w:rsid w:val="00C34C98"/>
    <w:rsid w:val="00C37429"/>
    <w:rsid w:val="00C445F7"/>
    <w:rsid w:val="00C51F1B"/>
    <w:rsid w:val="00C57F9B"/>
    <w:rsid w:val="00C60E90"/>
    <w:rsid w:val="00C625A7"/>
    <w:rsid w:val="00C661C7"/>
    <w:rsid w:val="00C6637F"/>
    <w:rsid w:val="00C737FD"/>
    <w:rsid w:val="00C76459"/>
    <w:rsid w:val="00C80548"/>
    <w:rsid w:val="00C81E83"/>
    <w:rsid w:val="00C82079"/>
    <w:rsid w:val="00C873D9"/>
    <w:rsid w:val="00C90997"/>
    <w:rsid w:val="00C9357C"/>
    <w:rsid w:val="00C93B0B"/>
    <w:rsid w:val="00C9491F"/>
    <w:rsid w:val="00CA0E4E"/>
    <w:rsid w:val="00CA0EBF"/>
    <w:rsid w:val="00CA6271"/>
    <w:rsid w:val="00CB1A00"/>
    <w:rsid w:val="00CB67AF"/>
    <w:rsid w:val="00CC2AC6"/>
    <w:rsid w:val="00CC4249"/>
    <w:rsid w:val="00CC6802"/>
    <w:rsid w:val="00CD2140"/>
    <w:rsid w:val="00CE72DA"/>
    <w:rsid w:val="00D0069F"/>
    <w:rsid w:val="00D01B05"/>
    <w:rsid w:val="00D03D25"/>
    <w:rsid w:val="00D04F21"/>
    <w:rsid w:val="00D068BB"/>
    <w:rsid w:val="00D101C3"/>
    <w:rsid w:val="00D10F2B"/>
    <w:rsid w:val="00D11FF9"/>
    <w:rsid w:val="00D14C0B"/>
    <w:rsid w:val="00D16762"/>
    <w:rsid w:val="00D17B20"/>
    <w:rsid w:val="00D2175E"/>
    <w:rsid w:val="00D24996"/>
    <w:rsid w:val="00D25D5E"/>
    <w:rsid w:val="00D26D3C"/>
    <w:rsid w:val="00D3276D"/>
    <w:rsid w:val="00D33F12"/>
    <w:rsid w:val="00D33FAD"/>
    <w:rsid w:val="00D41F1C"/>
    <w:rsid w:val="00D43EF5"/>
    <w:rsid w:val="00D45D6E"/>
    <w:rsid w:val="00D50DF3"/>
    <w:rsid w:val="00D51479"/>
    <w:rsid w:val="00D54B66"/>
    <w:rsid w:val="00D56B7A"/>
    <w:rsid w:val="00D67E4D"/>
    <w:rsid w:val="00D73F5E"/>
    <w:rsid w:val="00D75249"/>
    <w:rsid w:val="00D76115"/>
    <w:rsid w:val="00D83862"/>
    <w:rsid w:val="00D84D3B"/>
    <w:rsid w:val="00D9056B"/>
    <w:rsid w:val="00D90B9D"/>
    <w:rsid w:val="00D9170B"/>
    <w:rsid w:val="00D920F1"/>
    <w:rsid w:val="00D93A56"/>
    <w:rsid w:val="00D948D7"/>
    <w:rsid w:val="00DA1F14"/>
    <w:rsid w:val="00DA2E04"/>
    <w:rsid w:val="00DA7EEF"/>
    <w:rsid w:val="00DB263F"/>
    <w:rsid w:val="00DB66AB"/>
    <w:rsid w:val="00DC7551"/>
    <w:rsid w:val="00DC7767"/>
    <w:rsid w:val="00DC78F1"/>
    <w:rsid w:val="00DD177B"/>
    <w:rsid w:val="00DD2539"/>
    <w:rsid w:val="00DD77F0"/>
    <w:rsid w:val="00DD7AF2"/>
    <w:rsid w:val="00DE18A5"/>
    <w:rsid w:val="00DE6248"/>
    <w:rsid w:val="00DE6D64"/>
    <w:rsid w:val="00DF2CC4"/>
    <w:rsid w:val="00DF344C"/>
    <w:rsid w:val="00E00B96"/>
    <w:rsid w:val="00E019B0"/>
    <w:rsid w:val="00E02475"/>
    <w:rsid w:val="00E04B1C"/>
    <w:rsid w:val="00E14069"/>
    <w:rsid w:val="00E31DAA"/>
    <w:rsid w:val="00E36EBE"/>
    <w:rsid w:val="00E43181"/>
    <w:rsid w:val="00E448F1"/>
    <w:rsid w:val="00E507E9"/>
    <w:rsid w:val="00E51FE9"/>
    <w:rsid w:val="00E52490"/>
    <w:rsid w:val="00E52B15"/>
    <w:rsid w:val="00E55424"/>
    <w:rsid w:val="00E557C6"/>
    <w:rsid w:val="00E61A6B"/>
    <w:rsid w:val="00E65341"/>
    <w:rsid w:val="00E71E49"/>
    <w:rsid w:val="00E72F75"/>
    <w:rsid w:val="00E73D92"/>
    <w:rsid w:val="00E76FAA"/>
    <w:rsid w:val="00E8137B"/>
    <w:rsid w:val="00E8236B"/>
    <w:rsid w:val="00E90C74"/>
    <w:rsid w:val="00E9274A"/>
    <w:rsid w:val="00E939B5"/>
    <w:rsid w:val="00E951EC"/>
    <w:rsid w:val="00E956CB"/>
    <w:rsid w:val="00E9635E"/>
    <w:rsid w:val="00EA14BC"/>
    <w:rsid w:val="00EA66E6"/>
    <w:rsid w:val="00EB117E"/>
    <w:rsid w:val="00EB3C2D"/>
    <w:rsid w:val="00EB6465"/>
    <w:rsid w:val="00EC20D2"/>
    <w:rsid w:val="00EC539A"/>
    <w:rsid w:val="00EC5F71"/>
    <w:rsid w:val="00EC6903"/>
    <w:rsid w:val="00ED0004"/>
    <w:rsid w:val="00ED13AF"/>
    <w:rsid w:val="00ED3149"/>
    <w:rsid w:val="00ED33B4"/>
    <w:rsid w:val="00EE1913"/>
    <w:rsid w:val="00EE2963"/>
    <w:rsid w:val="00EE29E2"/>
    <w:rsid w:val="00EE5009"/>
    <w:rsid w:val="00EE7B6C"/>
    <w:rsid w:val="00EE7BE0"/>
    <w:rsid w:val="00EF14B8"/>
    <w:rsid w:val="00EF2FB6"/>
    <w:rsid w:val="00EF4C66"/>
    <w:rsid w:val="00EF5D9A"/>
    <w:rsid w:val="00F079FC"/>
    <w:rsid w:val="00F07D60"/>
    <w:rsid w:val="00F105EF"/>
    <w:rsid w:val="00F12C6F"/>
    <w:rsid w:val="00F21298"/>
    <w:rsid w:val="00F21354"/>
    <w:rsid w:val="00F25A7D"/>
    <w:rsid w:val="00F25B2B"/>
    <w:rsid w:val="00F27033"/>
    <w:rsid w:val="00F31461"/>
    <w:rsid w:val="00F33355"/>
    <w:rsid w:val="00F33DE6"/>
    <w:rsid w:val="00F3480D"/>
    <w:rsid w:val="00F34AA5"/>
    <w:rsid w:val="00F35E0D"/>
    <w:rsid w:val="00F4038E"/>
    <w:rsid w:val="00F4380B"/>
    <w:rsid w:val="00F453C5"/>
    <w:rsid w:val="00F51E33"/>
    <w:rsid w:val="00F524A5"/>
    <w:rsid w:val="00F748A9"/>
    <w:rsid w:val="00F7514D"/>
    <w:rsid w:val="00F76733"/>
    <w:rsid w:val="00F939A5"/>
    <w:rsid w:val="00FA3223"/>
    <w:rsid w:val="00FA34B9"/>
    <w:rsid w:val="00FB2E82"/>
    <w:rsid w:val="00FB6026"/>
    <w:rsid w:val="00FB66B5"/>
    <w:rsid w:val="00FC0C17"/>
    <w:rsid w:val="00FC24D0"/>
    <w:rsid w:val="00FC7826"/>
    <w:rsid w:val="00FE0C75"/>
    <w:rsid w:val="00FE0CC5"/>
    <w:rsid w:val="00FE227B"/>
    <w:rsid w:val="00FE237A"/>
    <w:rsid w:val="00FE2A41"/>
    <w:rsid w:val="00FE3781"/>
    <w:rsid w:val="00FE4052"/>
    <w:rsid w:val="00FE50D7"/>
    <w:rsid w:val="00FF07C4"/>
    <w:rsid w:val="00FF0F65"/>
    <w:rsid w:val="00FF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EC7"/>
  </w:style>
  <w:style w:type="paragraph" w:styleId="1">
    <w:name w:val="heading 1"/>
    <w:basedOn w:val="a"/>
    <w:next w:val="a"/>
    <w:qFormat/>
    <w:rsid w:val="008E6EC7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8E6EC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E6EC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E6EC7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8E6EC7"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8E6EC7"/>
    <w:pPr>
      <w:keepNext/>
      <w:jc w:val="center"/>
      <w:outlineLvl w:val="5"/>
    </w:pPr>
    <w:rPr>
      <w:b/>
      <w:sz w:val="144"/>
    </w:rPr>
  </w:style>
  <w:style w:type="paragraph" w:styleId="7">
    <w:name w:val="heading 7"/>
    <w:basedOn w:val="a"/>
    <w:next w:val="a"/>
    <w:qFormat/>
    <w:rsid w:val="008E6EC7"/>
    <w:pPr>
      <w:keepNext/>
      <w:jc w:val="center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8E6EC7"/>
    <w:pPr>
      <w:keepNext/>
      <w:jc w:val="center"/>
      <w:outlineLvl w:val="7"/>
    </w:pPr>
    <w:rPr>
      <w:sz w:val="160"/>
    </w:rPr>
  </w:style>
  <w:style w:type="paragraph" w:styleId="9">
    <w:name w:val="heading 9"/>
    <w:basedOn w:val="a"/>
    <w:next w:val="a"/>
    <w:qFormat/>
    <w:rsid w:val="008E6EC7"/>
    <w:pPr>
      <w:keepNext/>
      <w:jc w:val="center"/>
      <w:outlineLvl w:val="8"/>
    </w:pPr>
    <w:rPr>
      <w:sz w:val="1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6EC7"/>
    <w:rPr>
      <w:sz w:val="28"/>
    </w:rPr>
  </w:style>
  <w:style w:type="paragraph" w:styleId="a5">
    <w:name w:val="Body Text Indent"/>
    <w:basedOn w:val="a"/>
    <w:rsid w:val="008E6EC7"/>
    <w:pPr>
      <w:ind w:left="6372" w:firstLine="708"/>
    </w:pPr>
    <w:rPr>
      <w:sz w:val="28"/>
    </w:rPr>
  </w:style>
  <w:style w:type="paragraph" w:styleId="20">
    <w:name w:val="Body Text Indent 2"/>
    <w:basedOn w:val="a"/>
    <w:rsid w:val="008E6EC7"/>
    <w:pPr>
      <w:ind w:firstLine="708"/>
    </w:pPr>
    <w:rPr>
      <w:sz w:val="28"/>
    </w:rPr>
  </w:style>
  <w:style w:type="paragraph" w:styleId="30">
    <w:name w:val="Body Text Indent 3"/>
    <w:basedOn w:val="a"/>
    <w:rsid w:val="008E6EC7"/>
    <w:pPr>
      <w:ind w:left="5664" w:firstLine="708"/>
    </w:pPr>
    <w:rPr>
      <w:sz w:val="18"/>
    </w:rPr>
  </w:style>
  <w:style w:type="paragraph" w:styleId="21">
    <w:name w:val="Body Text 2"/>
    <w:basedOn w:val="a"/>
    <w:link w:val="22"/>
    <w:rsid w:val="008E6EC7"/>
    <w:pPr>
      <w:jc w:val="both"/>
    </w:pPr>
    <w:rPr>
      <w:sz w:val="24"/>
    </w:rPr>
  </w:style>
  <w:style w:type="paragraph" w:styleId="31">
    <w:name w:val="Body Text 3"/>
    <w:basedOn w:val="a"/>
    <w:rsid w:val="008E6EC7"/>
    <w:pPr>
      <w:jc w:val="both"/>
    </w:pPr>
    <w:rPr>
      <w:sz w:val="28"/>
    </w:rPr>
  </w:style>
  <w:style w:type="paragraph" w:styleId="a6">
    <w:name w:val="Balloon Text"/>
    <w:basedOn w:val="a"/>
    <w:semiHidden/>
    <w:rsid w:val="008E6EC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87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9A0826"/>
    <w:rPr>
      <w:color w:val="0000FF"/>
      <w:u w:val="single"/>
    </w:rPr>
  </w:style>
  <w:style w:type="paragraph" w:styleId="a9">
    <w:name w:val="Plain Text"/>
    <w:basedOn w:val="a"/>
    <w:link w:val="aa"/>
    <w:rsid w:val="00581936"/>
    <w:rPr>
      <w:rFonts w:ascii="Courier New" w:hAnsi="Courier New"/>
    </w:rPr>
  </w:style>
  <w:style w:type="character" w:customStyle="1" w:styleId="aa">
    <w:name w:val="Текст Знак"/>
    <w:link w:val="a9"/>
    <w:rsid w:val="00581936"/>
    <w:rPr>
      <w:rFonts w:ascii="Courier New" w:hAnsi="Courier New" w:cs="Courier New"/>
    </w:rPr>
  </w:style>
  <w:style w:type="paragraph" w:styleId="ab">
    <w:name w:val="footer"/>
    <w:basedOn w:val="a"/>
    <w:link w:val="ac"/>
    <w:rsid w:val="00A0656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link w:val="ab"/>
    <w:rsid w:val="00A06565"/>
    <w:rPr>
      <w:sz w:val="24"/>
      <w:szCs w:val="24"/>
    </w:rPr>
  </w:style>
  <w:style w:type="paragraph" w:customStyle="1" w:styleId="Style1">
    <w:name w:val="Style 1"/>
    <w:basedOn w:val="a"/>
    <w:uiPriority w:val="99"/>
    <w:rsid w:val="005463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uiPriority w:val="99"/>
    <w:rsid w:val="00546332"/>
    <w:rPr>
      <w:sz w:val="20"/>
    </w:rPr>
  </w:style>
  <w:style w:type="paragraph" w:styleId="ad">
    <w:name w:val="List Paragraph"/>
    <w:basedOn w:val="a"/>
    <w:uiPriority w:val="34"/>
    <w:qFormat/>
    <w:rsid w:val="00546332"/>
    <w:pPr>
      <w:widowControl w:val="0"/>
      <w:kinsoku w:val="0"/>
      <w:overflowPunct w:val="0"/>
      <w:ind w:left="708"/>
      <w:textAlignment w:val="baseline"/>
    </w:pPr>
    <w:rPr>
      <w:sz w:val="24"/>
      <w:szCs w:val="24"/>
    </w:rPr>
  </w:style>
  <w:style w:type="character" w:customStyle="1" w:styleId="a4">
    <w:name w:val="Основной текст Знак"/>
    <w:link w:val="a3"/>
    <w:rsid w:val="005306FE"/>
    <w:rPr>
      <w:sz w:val="28"/>
    </w:rPr>
  </w:style>
  <w:style w:type="character" w:customStyle="1" w:styleId="ae">
    <w:name w:val="Название Знак"/>
    <w:link w:val="af"/>
    <w:locked/>
    <w:rsid w:val="007B68EE"/>
    <w:rPr>
      <w:sz w:val="28"/>
    </w:rPr>
  </w:style>
  <w:style w:type="paragraph" w:styleId="af">
    <w:name w:val="Title"/>
    <w:basedOn w:val="a"/>
    <w:link w:val="ae"/>
    <w:qFormat/>
    <w:rsid w:val="007B68EE"/>
    <w:pPr>
      <w:jc w:val="center"/>
    </w:pPr>
    <w:rPr>
      <w:sz w:val="28"/>
    </w:rPr>
  </w:style>
  <w:style w:type="character" w:customStyle="1" w:styleId="10">
    <w:name w:val="Название Знак1"/>
    <w:rsid w:val="007B68E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Normal (Web)"/>
    <w:basedOn w:val="a"/>
    <w:uiPriority w:val="99"/>
    <w:unhideWhenUsed/>
    <w:rsid w:val="004B5779"/>
    <w:pPr>
      <w:spacing w:before="100" w:beforeAutospacing="1" w:after="100" w:afterAutospacing="1"/>
    </w:pPr>
    <w:rPr>
      <w:sz w:val="24"/>
      <w:szCs w:val="24"/>
    </w:rPr>
  </w:style>
  <w:style w:type="character" w:customStyle="1" w:styleId="den">
    <w:name w:val="den"/>
    <w:basedOn w:val="a0"/>
    <w:rsid w:val="00245390"/>
  </w:style>
  <w:style w:type="character" w:customStyle="1" w:styleId="apple-converted-space">
    <w:name w:val="apple-converted-space"/>
    <w:basedOn w:val="a0"/>
    <w:rsid w:val="00245390"/>
  </w:style>
  <w:style w:type="character" w:customStyle="1" w:styleId="god">
    <w:name w:val="god"/>
    <w:basedOn w:val="a0"/>
    <w:rsid w:val="00245390"/>
  </w:style>
  <w:style w:type="character" w:customStyle="1" w:styleId="news-date-time">
    <w:name w:val="news-date-time"/>
    <w:basedOn w:val="a0"/>
    <w:rsid w:val="00245390"/>
  </w:style>
  <w:style w:type="character" w:customStyle="1" w:styleId="22">
    <w:name w:val="Основной текст 2 Знак"/>
    <w:basedOn w:val="a0"/>
    <w:link w:val="21"/>
    <w:rsid w:val="00222288"/>
    <w:rPr>
      <w:sz w:val="24"/>
    </w:rPr>
  </w:style>
  <w:style w:type="character" w:styleId="af1">
    <w:name w:val="Strong"/>
    <w:basedOn w:val="a0"/>
    <w:uiPriority w:val="22"/>
    <w:qFormat/>
    <w:rsid w:val="00222288"/>
    <w:rPr>
      <w:b/>
      <w:bCs/>
    </w:rPr>
  </w:style>
  <w:style w:type="character" w:customStyle="1" w:styleId="23">
    <w:name w:val="Основной текст (2) + Полужирный"/>
    <w:basedOn w:val="a0"/>
    <w:rsid w:val="002222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formattext">
    <w:name w:val="formattext"/>
    <w:basedOn w:val="a"/>
    <w:rsid w:val="00FB6026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№1"/>
    <w:basedOn w:val="a0"/>
    <w:rsid w:val="00952D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952DD3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52DD3"/>
    <w:pPr>
      <w:widowControl w:val="0"/>
      <w:shd w:val="clear" w:color="auto" w:fill="FFFFFF"/>
      <w:spacing w:before="240" w:line="317" w:lineRule="exact"/>
      <w:ind w:firstLine="760"/>
      <w:jc w:val="both"/>
    </w:pPr>
    <w:rPr>
      <w:sz w:val="28"/>
      <w:szCs w:val="28"/>
    </w:rPr>
  </w:style>
  <w:style w:type="character" w:customStyle="1" w:styleId="textexposedshow">
    <w:name w:val="text_exposed_show"/>
    <w:basedOn w:val="a0"/>
    <w:rsid w:val="0027334B"/>
  </w:style>
  <w:style w:type="character" w:styleId="af2">
    <w:name w:val="FollowedHyperlink"/>
    <w:basedOn w:val="a0"/>
    <w:rsid w:val="00AB3801"/>
    <w:rPr>
      <w:color w:val="800080"/>
      <w:u w:val="single"/>
    </w:rPr>
  </w:style>
  <w:style w:type="paragraph" w:customStyle="1" w:styleId="paragraph">
    <w:name w:val="paragraph"/>
    <w:basedOn w:val="a"/>
    <w:rsid w:val="005878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878C2"/>
  </w:style>
  <w:style w:type="character" w:customStyle="1" w:styleId="eop">
    <w:name w:val="eop"/>
    <w:basedOn w:val="a0"/>
    <w:rsid w:val="005878C2"/>
  </w:style>
  <w:style w:type="paragraph" w:customStyle="1" w:styleId="210">
    <w:name w:val="Основной текст (2)1"/>
    <w:basedOn w:val="a"/>
    <w:uiPriority w:val="99"/>
    <w:rsid w:val="00A164B1"/>
    <w:pPr>
      <w:widowControl w:val="0"/>
      <w:shd w:val="clear" w:color="auto" w:fill="FFFFFF"/>
      <w:spacing w:line="322" w:lineRule="exact"/>
      <w:jc w:val="both"/>
    </w:pPr>
    <w:rPr>
      <w:rFonts w:eastAsia="Arial Unicode MS"/>
      <w:sz w:val="26"/>
      <w:szCs w:val="26"/>
    </w:rPr>
  </w:style>
  <w:style w:type="character" w:customStyle="1" w:styleId="32">
    <w:name w:val="Заголовок №3_"/>
    <w:basedOn w:val="a0"/>
    <w:link w:val="33"/>
    <w:rsid w:val="00C625A7"/>
    <w:rPr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C625A7"/>
    <w:pPr>
      <w:widowControl w:val="0"/>
      <w:shd w:val="clear" w:color="auto" w:fill="FFFFFF"/>
      <w:spacing w:before="1080" w:after="240" w:line="331" w:lineRule="exact"/>
      <w:ind w:hanging="240"/>
      <w:jc w:val="center"/>
      <w:outlineLvl w:val="2"/>
    </w:pPr>
    <w:rPr>
      <w:b/>
      <w:bCs/>
      <w:sz w:val="28"/>
      <w:szCs w:val="28"/>
    </w:rPr>
  </w:style>
  <w:style w:type="character" w:customStyle="1" w:styleId="34">
    <w:name w:val="Основной текст (3)_"/>
    <w:basedOn w:val="a0"/>
    <w:link w:val="35"/>
    <w:rsid w:val="00C625A7"/>
    <w:rPr>
      <w:b/>
      <w:bCs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C625A7"/>
    <w:pPr>
      <w:widowControl w:val="0"/>
      <w:shd w:val="clear" w:color="auto" w:fill="FFFFFF"/>
      <w:spacing w:before="1140" w:line="317" w:lineRule="exact"/>
      <w:jc w:val="center"/>
    </w:pPr>
    <w:rPr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C625A7"/>
    <w:pPr>
      <w:widowControl w:val="0"/>
      <w:autoSpaceDE w:val="0"/>
      <w:autoSpaceDN w:val="0"/>
      <w:adjustRightInd w:val="0"/>
      <w:spacing w:line="386" w:lineRule="exact"/>
      <w:ind w:firstLine="696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625A7"/>
    <w:pPr>
      <w:widowControl w:val="0"/>
      <w:autoSpaceDE w:val="0"/>
      <w:autoSpaceDN w:val="0"/>
      <w:adjustRightInd w:val="0"/>
      <w:spacing w:line="388" w:lineRule="exact"/>
      <w:ind w:firstLine="677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C625A7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36">
    <w:name w:val="Font Style36"/>
    <w:basedOn w:val="a0"/>
    <w:uiPriority w:val="99"/>
    <w:rsid w:val="00C625A7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af3">
    <w:name w:val="Основной текст_"/>
    <w:link w:val="26"/>
    <w:locked/>
    <w:rsid w:val="00C625A7"/>
    <w:rPr>
      <w:shd w:val="clear" w:color="auto" w:fill="FFFFFF"/>
    </w:rPr>
  </w:style>
  <w:style w:type="paragraph" w:customStyle="1" w:styleId="26">
    <w:name w:val="Основной текст2"/>
    <w:basedOn w:val="a"/>
    <w:link w:val="af3"/>
    <w:rsid w:val="00C625A7"/>
    <w:pPr>
      <w:shd w:val="clear" w:color="auto" w:fill="FFFFFF"/>
      <w:spacing w:before="300" w:line="379" w:lineRule="exact"/>
      <w:ind w:firstLine="709"/>
      <w:jc w:val="both"/>
    </w:pPr>
  </w:style>
  <w:style w:type="paragraph" w:customStyle="1" w:styleId="rtejustify1">
    <w:name w:val="rtejustify1"/>
    <w:basedOn w:val="a"/>
    <w:uiPriority w:val="99"/>
    <w:rsid w:val="00C625A7"/>
    <w:pPr>
      <w:spacing w:after="50"/>
      <w:ind w:firstLine="709"/>
      <w:jc w:val="both"/>
    </w:pPr>
    <w:rPr>
      <w:rFonts w:ascii="Tahoma" w:hAnsi="Tahoma" w:cs="Tahoma"/>
      <w:sz w:val="24"/>
      <w:szCs w:val="24"/>
    </w:rPr>
  </w:style>
  <w:style w:type="paragraph" w:customStyle="1" w:styleId="110">
    <w:name w:val="Знак11"/>
    <w:basedOn w:val="a"/>
    <w:autoRedefine/>
    <w:uiPriority w:val="99"/>
    <w:rsid w:val="00C625A7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f4">
    <w:name w:val="footnote text"/>
    <w:aliases w:val="Текст сноски Знак Знак Знак Знак"/>
    <w:basedOn w:val="a"/>
    <w:link w:val="af5"/>
    <w:uiPriority w:val="99"/>
    <w:rsid w:val="00402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5">
    <w:name w:val="Текст сноски Знак"/>
    <w:aliases w:val="Текст сноски Знак Знак Знак Знак Знак"/>
    <w:basedOn w:val="a0"/>
    <w:link w:val="af4"/>
    <w:uiPriority w:val="99"/>
    <w:rsid w:val="004023B0"/>
    <w:rPr>
      <w:rFonts w:ascii="Arial" w:hAnsi="Arial"/>
    </w:rPr>
  </w:style>
  <w:style w:type="character" w:styleId="af6">
    <w:name w:val="footnote reference"/>
    <w:aliases w:val="Знак сноски 1,Знак сноски-FN,Ciae niinee-FN,Текст сновски,fr,Ciae niinee I,Footnotes refss"/>
    <w:uiPriority w:val="99"/>
    <w:rsid w:val="004023B0"/>
    <w:rPr>
      <w:vertAlign w:val="superscript"/>
    </w:rPr>
  </w:style>
  <w:style w:type="character" w:customStyle="1" w:styleId="0pt">
    <w:name w:val="Основной текст + Не полужирный;Интервал 0 pt"/>
    <w:rsid w:val="004023B0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7">
    <w:name w:val="Основной текст + Не полужирный"/>
    <w:aliases w:val="Интервал 0 pt"/>
    <w:rsid w:val="004023B0"/>
    <w:rPr>
      <w:rFonts w:ascii="Times New Roman" w:eastAsia="Times New Roman" w:hAnsi="Times New Roman" w:cs="Times New Roman" w:hint="default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locked/>
    <w:rsid w:val="009B0ECF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B0ECF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10Exact">
    <w:name w:val="Основной текст (10) Exact"/>
    <w:basedOn w:val="a0"/>
    <w:rsid w:val="009B0ECF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28pt">
    <w:name w:val="Основной текст (2) + 8 pt"/>
    <w:basedOn w:val="24"/>
    <w:rsid w:val="009B0ECF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82;&#1072;&#1088;&#1091;&#1079;&#1072;&#1090;\&#1076;&#1072;&#1075;&#1077;&#1089;&#1090;&#1072;&#1085;&#1088;&#1077;&#1075;&#1080;&#1086;&#1085;&#1075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60302-588C-457A-BCDB-A9756EA3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дагестанрегионгаз</Template>
  <TotalTime>34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РД</vt:lpstr>
    </vt:vector>
  </TitlesOfParts>
  <Company>Microsoft</Company>
  <LinksUpToDate>false</LinksUpToDate>
  <CharactersWithSpaces>1789</CharactersWithSpaces>
  <SharedDoc>false</SharedDoc>
  <HLinks>
    <vt:vector size="12" baseType="variant">
      <vt:variant>
        <vt:i4>8192103</vt:i4>
      </vt:variant>
      <vt:variant>
        <vt:i4>6</vt:i4>
      </vt:variant>
      <vt:variant>
        <vt:i4>0</vt:i4>
      </vt:variant>
      <vt:variant>
        <vt:i4>5</vt:i4>
      </vt:variant>
      <vt:variant>
        <vt:lpwstr>mailto:atk_ahvah05@mail.ru</vt:lpwstr>
      </vt:variant>
      <vt:variant>
        <vt:lpwstr/>
      </vt:variant>
      <vt:variant>
        <vt:i4>8061047</vt:i4>
      </vt:variant>
      <vt:variant>
        <vt:i4>3</vt:i4>
      </vt:variant>
      <vt:variant>
        <vt:i4>0</vt:i4>
      </vt:variant>
      <vt:variant>
        <vt:i4>5</vt:i4>
      </vt:variant>
      <vt:variant>
        <vt:lpwstr>mailto:adm_ahvah05@mail.ru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РД</dc:title>
  <dc:creator>арсен</dc:creator>
  <cp:lastModifiedBy>1</cp:lastModifiedBy>
  <cp:revision>11</cp:revision>
  <cp:lastPrinted>2019-05-17T11:27:00Z</cp:lastPrinted>
  <dcterms:created xsi:type="dcterms:W3CDTF">2019-05-24T06:37:00Z</dcterms:created>
  <dcterms:modified xsi:type="dcterms:W3CDTF">2019-05-30T08:22:00Z</dcterms:modified>
</cp:coreProperties>
</file>