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38" w:rsidRDefault="00F81349" w:rsidP="007A5C0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31545" cy="96583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38" w:rsidRDefault="000E1438"/>
    <w:p w:rsidR="000E1438" w:rsidRDefault="000E1438">
      <w:pPr>
        <w:jc w:val="center"/>
        <w:rPr>
          <w:sz w:val="36"/>
        </w:rPr>
      </w:pPr>
      <w:r>
        <w:rPr>
          <w:sz w:val="36"/>
        </w:rPr>
        <w:t>АДМИНИСТРАЦИЯ</w:t>
      </w:r>
    </w:p>
    <w:p w:rsidR="000E1438" w:rsidRPr="006F7092" w:rsidRDefault="006F7092">
      <w:pPr>
        <w:pStyle w:val="5"/>
        <w:pBdr>
          <w:bottom w:val="double" w:sz="6" w:space="7" w:color="auto"/>
        </w:pBdr>
        <w:rPr>
          <w:sz w:val="20"/>
        </w:rPr>
      </w:pPr>
      <w:r>
        <w:rPr>
          <w:sz w:val="20"/>
        </w:rPr>
        <w:t>МУНИЦИПАЛЬНОГО</w:t>
      </w:r>
      <w:r w:rsidRPr="006F7092">
        <w:rPr>
          <w:sz w:val="20"/>
        </w:rPr>
        <w:t>РАЙОНА</w:t>
      </w:r>
      <w:r w:rsidR="00E0335D" w:rsidRPr="006F7092">
        <w:rPr>
          <w:sz w:val="20"/>
        </w:rPr>
        <w:t xml:space="preserve"> «</w:t>
      </w:r>
      <w:r>
        <w:rPr>
          <w:sz w:val="20"/>
        </w:rPr>
        <w:t>БОТЛИХСКИЙ РАЙОН</w:t>
      </w:r>
      <w:r w:rsidR="00E0335D" w:rsidRPr="006F7092">
        <w:rPr>
          <w:sz w:val="20"/>
        </w:rPr>
        <w:t>»</w:t>
      </w:r>
    </w:p>
    <w:p w:rsidR="000E1438" w:rsidRDefault="006F7092">
      <w:pPr>
        <w:pStyle w:val="6"/>
        <w:pBdr>
          <w:bottom w:val="double" w:sz="6" w:space="7" w:color="auto"/>
        </w:pBdr>
        <w:rPr>
          <w:sz w:val="18"/>
        </w:rPr>
      </w:pPr>
      <w:r w:rsidRPr="006F7092">
        <w:rPr>
          <w:sz w:val="20"/>
        </w:rPr>
        <w:t>ОТДЕЛ ПО УПРАВЛЕНИЮ МУННИЦИПАЛЬНЫМ ИМУЩЕСТВОМ И ЗЕМЛЕПОЛЬЗОВАНИЮ</w:t>
      </w:r>
      <w:r w:rsidR="000E1438">
        <w:rPr>
          <w:b w:val="0"/>
        </w:rPr>
        <w:br/>
        <w:t>с. Ботлих                                                              тел. (факс):   2-</w:t>
      </w:r>
      <w:r w:rsidR="006E112F">
        <w:rPr>
          <w:b w:val="0"/>
        </w:rPr>
        <w:t>2</w:t>
      </w:r>
      <w:r w:rsidR="00E0335D">
        <w:rPr>
          <w:b w:val="0"/>
        </w:rPr>
        <w:t>3-25</w:t>
      </w:r>
    </w:p>
    <w:p w:rsidR="000E1438" w:rsidRDefault="000E1438">
      <w:pPr>
        <w:pStyle w:val="a4"/>
        <w:spacing w:line="240" w:lineRule="auto"/>
        <w:ind w:firstLine="0"/>
        <w:rPr>
          <w:sz w:val="20"/>
        </w:rPr>
      </w:pPr>
      <w:r>
        <w:rPr>
          <w:b/>
          <w:sz w:val="20"/>
        </w:rPr>
        <w:br/>
      </w:r>
      <w:r>
        <w:t>№ _________ от ____________</w:t>
      </w:r>
    </w:p>
    <w:p w:rsidR="000E1438" w:rsidRDefault="000E1438">
      <w:pPr>
        <w:pStyle w:val="a4"/>
        <w:spacing w:line="240" w:lineRule="auto"/>
        <w:ind w:firstLine="0"/>
        <w:rPr>
          <w:b/>
        </w:rPr>
      </w:pPr>
      <w:r>
        <w:t>на № _______ от ____________</w:t>
      </w:r>
    </w:p>
    <w:p w:rsidR="000E1438" w:rsidRPr="003F7D4F" w:rsidRDefault="000E1438">
      <w:pPr>
        <w:pStyle w:val="a4"/>
        <w:spacing w:line="240" w:lineRule="auto"/>
        <w:ind w:firstLine="993"/>
        <w:jc w:val="right"/>
        <w:rPr>
          <w:sz w:val="24"/>
        </w:rPr>
      </w:pPr>
      <w:r>
        <w:rPr>
          <w:b/>
        </w:rPr>
        <w:br/>
      </w:r>
    </w:p>
    <w:p w:rsidR="009B74A2" w:rsidRDefault="009B74A2" w:rsidP="000614F5">
      <w:pPr>
        <w:pStyle w:val="a4"/>
        <w:spacing w:line="240" w:lineRule="auto"/>
        <w:ind w:firstLine="0"/>
      </w:pPr>
    </w:p>
    <w:p w:rsidR="000614F5" w:rsidRPr="003F7D4F" w:rsidRDefault="000614F5" w:rsidP="000614F5">
      <w:pPr>
        <w:pStyle w:val="a4"/>
        <w:spacing w:line="240" w:lineRule="auto"/>
        <w:ind w:firstLine="993"/>
        <w:rPr>
          <w:sz w:val="24"/>
        </w:rPr>
      </w:pPr>
    </w:p>
    <w:p w:rsidR="009B74A2" w:rsidRDefault="0055626A" w:rsidP="000614F5">
      <w:pPr>
        <w:pStyle w:val="a4"/>
        <w:spacing w:line="240" w:lineRule="auto"/>
        <w:jc w:val="center"/>
        <w:rPr>
          <w:b/>
          <w:sz w:val="24"/>
          <w:lang w:val="en-US"/>
        </w:rPr>
      </w:pPr>
      <w:r w:rsidRPr="003F7D4F">
        <w:rPr>
          <w:b/>
          <w:sz w:val="24"/>
        </w:rPr>
        <w:t>Информационное сообщение  о приватизации муниципального имущества</w:t>
      </w:r>
    </w:p>
    <w:p w:rsidR="006A32B5" w:rsidRDefault="006A32B5" w:rsidP="000614F5">
      <w:pPr>
        <w:pStyle w:val="a4"/>
        <w:spacing w:line="240" w:lineRule="auto"/>
        <w:jc w:val="center"/>
        <w:rPr>
          <w:b/>
          <w:sz w:val="24"/>
          <w:lang w:val="en-US"/>
        </w:rPr>
      </w:pPr>
    </w:p>
    <w:p w:rsidR="006A32B5" w:rsidRPr="006A32B5" w:rsidRDefault="006A32B5" w:rsidP="000614F5">
      <w:pPr>
        <w:pStyle w:val="a4"/>
        <w:spacing w:line="240" w:lineRule="auto"/>
        <w:jc w:val="center"/>
        <w:rPr>
          <w:b/>
          <w:sz w:val="24"/>
          <w:lang w:val="en-US"/>
        </w:rPr>
      </w:pPr>
    </w:p>
    <w:p w:rsidR="000269A3" w:rsidRDefault="00B732D0" w:rsidP="009B74E4">
      <w:pPr>
        <w:pStyle w:val="a4"/>
        <w:spacing w:line="240" w:lineRule="auto"/>
        <w:jc w:val="both"/>
        <w:rPr>
          <w:sz w:val="24"/>
        </w:rPr>
      </w:pPr>
      <w:r>
        <w:rPr>
          <w:sz w:val="24"/>
        </w:rPr>
        <w:t>На основании распоряжения</w:t>
      </w:r>
      <w:r w:rsidR="009B74A2" w:rsidRPr="003F7D4F">
        <w:rPr>
          <w:sz w:val="24"/>
        </w:rPr>
        <w:t xml:space="preserve"> главы администрации </w:t>
      </w:r>
      <w:r w:rsidR="004B06EA" w:rsidRPr="003F7D4F">
        <w:rPr>
          <w:sz w:val="24"/>
        </w:rPr>
        <w:t>МР «Ботлихский район»</w:t>
      </w:r>
      <w:r w:rsidR="009B74A2" w:rsidRPr="003F7D4F">
        <w:rPr>
          <w:sz w:val="24"/>
        </w:rPr>
        <w:t xml:space="preserve"> от </w:t>
      </w:r>
      <w:r w:rsidR="00E636D3">
        <w:rPr>
          <w:sz w:val="24"/>
        </w:rPr>
        <w:t>09</w:t>
      </w:r>
      <w:r w:rsidR="00F61B54" w:rsidRPr="00F61B54">
        <w:rPr>
          <w:sz w:val="24"/>
        </w:rPr>
        <w:t>.0</w:t>
      </w:r>
      <w:r w:rsidR="00296F7C">
        <w:rPr>
          <w:sz w:val="24"/>
        </w:rPr>
        <w:t>2</w:t>
      </w:r>
      <w:r w:rsidR="00F61B54" w:rsidRPr="00F61B54">
        <w:rPr>
          <w:sz w:val="24"/>
        </w:rPr>
        <w:t xml:space="preserve">.2015 г. № </w:t>
      </w:r>
      <w:r w:rsidR="00E636D3">
        <w:rPr>
          <w:sz w:val="24"/>
        </w:rPr>
        <w:t>36</w:t>
      </w:r>
      <w:r w:rsidR="00F61B54" w:rsidRPr="00F61B54">
        <w:rPr>
          <w:sz w:val="24"/>
        </w:rPr>
        <w:t xml:space="preserve">-р </w:t>
      </w:r>
      <w:r w:rsidR="009B74A2" w:rsidRPr="003F7D4F">
        <w:rPr>
          <w:sz w:val="24"/>
        </w:rPr>
        <w:t>на конкурсной основе путем проведения открытого</w:t>
      </w:r>
      <w:r>
        <w:rPr>
          <w:sz w:val="24"/>
        </w:rPr>
        <w:t xml:space="preserve"> по составу учас</w:t>
      </w:r>
      <w:r>
        <w:rPr>
          <w:sz w:val="24"/>
        </w:rPr>
        <w:t>т</w:t>
      </w:r>
      <w:r>
        <w:rPr>
          <w:sz w:val="24"/>
        </w:rPr>
        <w:t xml:space="preserve">ников </w:t>
      </w:r>
      <w:r w:rsidR="009B74A2" w:rsidRPr="003F7D4F">
        <w:rPr>
          <w:sz w:val="24"/>
        </w:rPr>
        <w:t>аукциона проводится приватизация имущества являющейся собственностью М</w:t>
      </w:r>
      <w:r w:rsidR="004B06EA" w:rsidRPr="003F7D4F">
        <w:rPr>
          <w:sz w:val="24"/>
        </w:rPr>
        <w:t>Р «Ботлихский район»</w:t>
      </w:r>
      <w:r w:rsidR="00143EA8">
        <w:rPr>
          <w:sz w:val="24"/>
        </w:rPr>
        <w:t>.</w:t>
      </w:r>
    </w:p>
    <w:p w:rsidR="009B74E4" w:rsidRPr="003F7D4F" w:rsidRDefault="009B74E4" w:rsidP="009B74E4">
      <w:pPr>
        <w:pStyle w:val="a4"/>
        <w:spacing w:line="240" w:lineRule="auto"/>
        <w:jc w:val="both"/>
        <w:rPr>
          <w:sz w:val="24"/>
        </w:rPr>
      </w:pPr>
    </w:p>
    <w:p w:rsidR="000614F5" w:rsidRPr="000614F5" w:rsidRDefault="00F81349" w:rsidP="00C50EFF">
      <w:pPr>
        <w:pStyle w:val="a4"/>
        <w:spacing w:line="240" w:lineRule="auto"/>
        <w:jc w:val="both"/>
        <w:rPr>
          <w:sz w:val="24"/>
        </w:rPr>
      </w:pPr>
      <w:r w:rsidRPr="003F7D4F">
        <w:rPr>
          <w:b/>
          <w:sz w:val="24"/>
        </w:rPr>
        <w:t>ЛОТ№1</w:t>
      </w:r>
      <w:r w:rsidR="000269A3" w:rsidRPr="003F7D4F">
        <w:rPr>
          <w:sz w:val="24"/>
        </w:rPr>
        <w:t>Автомобиль</w:t>
      </w:r>
      <w:r w:rsidR="000614F5">
        <w:rPr>
          <w:sz w:val="24"/>
          <w:szCs w:val="24"/>
        </w:rPr>
        <w:t>У</w:t>
      </w:r>
      <w:r w:rsidR="004B06EA" w:rsidRPr="00F61B54">
        <w:rPr>
          <w:sz w:val="24"/>
          <w:szCs w:val="24"/>
        </w:rPr>
        <w:t>АЗ</w:t>
      </w:r>
      <w:r w:rsidR="000614F5">
        <w:rPr>
          <w:sz w:val="24"/>
          <w:szCs w:val="24"/>
        </w:rPr>
        <w:t>220314</w:t>
      </w:r>
      <w:r w:rsidR="0055626D" w:rsidRPr="00F61B54">
        <w:rPr>
          <w:sz w:val="24"/>
          <w:szCs w:val="24"/>
        </w:rPr>
        <w:t>,</w:t>
      </w:r>
      <w:r w:rsidR="000269A3" w:rsidRPr="003F7D4F">
        <w:rPr>
          <w:sz w:val="24"/>
        </w:rPr>
        <w:t xml:space="preserve"> го</w:t>
      </w:r>
      <w:r w:rsidR="0055626D" w:rsidRPr="003F7D4F">
        <w:rPr>
          <w:sz w:val="24"/>
        </w:rPr>
        <w:t>д</w:t>
      </w:r>
      <w:r w:rsidR="000269A3" w:rsidRPr="003F7D4F">
        <w:rPr>
          <w:sz w:val="24"/>
        </w:rPr>
        <w:t xml:space="preserve"> выпуска</w:t>
      </w:r>
      <w:r w:rsidR="00F61B54">
        <w:rPr>
          <w:sz w:val="24"/>
        </w:rPr>
        <w:t xml:space="preserve"> 20</w:t>
      </w:r>
      <w:r w:rsidR="00E636D3">
        <w:rPr>
          <w:sz w:val="24"/>
        </w:rPr>
        <w:t>0</w:t>
      </w:r>
      <w:r w:rsidR="000614F5">
        <w:rPr>
          <w:sz w:val="24"/>
        </w:rPr>
        <w:t>9</w:t>
      </w:r>
      <w:r w:rsidR="000269A3" w:rsidRPr="003F7D4F">
        <w:rPr>
          <w:sz w:val="24"/>
        </w:rPr>
        <w:t xml:space="preserve">, </w:t>
      </w:r>
      <w:r w:rsidR="00B82FE8" w:rsidRPr="003F7D4F">
        <w:rPr>
          <w:sz w:val="24"/>
        </w:rPr>
        <w:t>государственный регистрацио</w:t>
      </w:r>
      <w:r w:rsidR="00B82FE8" w:rsidRPr="003F7D4F">
        <w:rPr>
          <w:sz w:val="24"/>
        </w:rPr>
        <w:t>н</w:t>
      </w:r>
      <w:r w:rsidR="00B82FE8" w:rsidRPr="003F7D4F">
        <w:rPr>
          <w:sz w:val="24"/>
        </w:rPr>
        <w:t>ный знак</w:t>
      </w:r>
      <w:r w:rsidR="00E636D3">
        <w:rPr>
          <w:sz w:val="24"/>
        </w:rPr>
        <w:t>К</w:t>
      </w:r>
      <w:r w:rsidR="000614F5">
        <w:rPr>
          <w:sz w:val="24"/>
        </w:rPr>
        <w:t>581</w:t>
      </w:r>
      <w:r w:rsidR="00E636D3">
        <w:rPr>
          <w:sz w:val="24"/>
        </w:rPr>
        <w:t xml:space="preserve"> Р</w:t>
      </w:r>
      <w:r w:rsidR="00296F7C">
        <w:rPr>
          <w:sz w:val="24"/>
        </w:rPr>
        <w:t>М</w:t>
      </w:r>
      <w:r w:rsidR="00F61B54" w:rsidRPr="00F61B54">
        <w:rPr>
          <w:sz w:val="24"/>
        </w:rPr>
        <w:t>05</w:t>
      </w:r>
      <w:r w:rsidR="00F61B54">
        <w:t>,</w:t>
      </w:r>
      <w:r w:rsidR="00296F7C" w:rsidRPr="00296F7C">
        <w:rPr>
          <w:sz w:val="24"/>
        </w:rPr>
        <w:t>модель</w:t>
      </w:r>
      <w:r w:rsidR="00296F7C">
        <w:rPr>
          <w:sz w:val="24"/>
        </w:rPr>
        <w:t xml:space="preserve"> *</w:t>
      </w:r>
      <w:r w:rsidR="000614F5">
        <w:rPr>
          <w:sz w:val="24"/>
        </w:rPr>
        <w:t>409100</w:t>
      </w:r>
      <w:r w:rsidR="00296F7C">
        <w:rPr>
          <w:sz w:val="24"/>
        </w:rPr>
        <w:t>*</w:t>
      </w:r>
      <w:r w:rsidR="00296F7C">
        <w:t xml:space="preserve">, </w:t>
      </w:r>
      <w:r w:rsidR="00D504F3" w:rsidRPr="003F7D4F">
        <w:rPr>
          <w:sz w:val="24"/>
        </w:rPr>
        <w:t xml:space="preserve">двигателя </w:t>
      </w:r>
      <w:r w:rsidR="00F61B54">
        <w:rPr>
          <w:sz w:val="24"/>
          <w:szCs w:val="24"/>
        </w:rPr>
        <w:t xml:space="preserve">№ </w:t>
      </w:r>
      <w:r w:rsidR="000614F5">
        <w:rPr>
          <w:sz w:val="24"/>
          <w:szCs w:val="24"/>
        </w:rPr>
        <w:t>03009666</w:t>
      </w:r>
      <w:r w:rsidR="00D504F3" w:rsidRPr="003F7D4F">
        <w:rPr>
          <w:sz w:val="24"/>
        </w:rPr>
        <w:t xml:space="preserve">, кузов № </w:t>
      </w:r>
      <w:r w:rsidR="000614F5">
        <w:rPr>
          <w:sz w:val="24"/>
          <w:szCs w:val="24"/>
        </w:rPr>
        <w:t>22060090102519</w:t>
      </w:r>
      <w:r w:rsidR="00D504F3" w:rsidRPr="003F7D4F">
        <w:rPr>
          <w:sz w:val="24"/>
        </w:rPr>
        <w:t xml:space="preserve">, </w:t>
      </w:r>
      <w:r w:rsidR="00F61B54">
        <w:rPr>
          <w:sz w:val="24"/>
        </w:rPr>
        <w:t xml:space="preserve">цвет кузова – </w:t>
      </w:r>
      <w:r w:rsidR="000614F5">
        <w:rPr>
          <w:sz w:val="24"/>
        </w:rPr>
        <w:t>Белая ночь</w:t>
      </w:r>
      <w:proofErr w:type="gramStart"/>
      <w:r w:rsidR="00063FF9" w:rsidRPr="003F7D4F">
        <w:rPr>
          <w:sz w:val="24"/>
        </w:rPr>
        <w:t>.</w:t>
      </w:r>
      <w:r w:rsidR="000614F5" w:rsidRPr="009B5FD6">
        <w:rPr>
          <w:sz w:val="24"/>
        </w:rPr>
        <w:t>Н</w:t>
      </w:r>
      <w:proofErr w:type="gramEnd"/>
      <w:r w:rsidR="000614F5" w:rsidRPr="009B5FD6">
        <w:rPr>
          <w:sz w:val="24"/>
        </w:rPr>
        <w:t xml:space="preserve">ачальная цена – </w:t>
      </w:r>
      <w:r w:rsidR="000614F5">
        <w:rPr>
          <w:sz w:val="24"/>
        </w:rPr>
        <w:t>21000</w:t>
      </w:r>
      <w:r w:rsidR="000614F5" w:rsidRPr="009B5FD6">
        <w:rPr>
          <w:sz w:val="24"/>
        </w:rPr>
        <w:t xml:space="preserve"> руб.;</w:t>
      </w:r>
    </w:p>
    <w:p w:rsidR="000E1438" w:rsidRPr="000614F5" w:rsidRDefault="000614F5" w:rsidP="00C50EFF">
      <w:pPr>
        <w:pStyle w:val="a4"/>
        <w:spacing w:line="240" w:lineRule="auto"/>
        <w:jc w:val="both"/>
        <w:rPr>
          <w:sz w:val="24"/>
        </w:rPr>
      </w:pPr>
      <w:r>
        <w:rPr>
          <w:b/>
          <w:sz w:val="24"/>
        </w:rPr>
        <w:t xml:space="preserve">ЛОТ№2 </w:t>
      </w:r>
      <w:r>
        <w:rPr>
          <w:sz w:val="24"/>
        </w:rPr>
        <w:t>Автомобиль ГАЗ 322132, год выпуска 2009, государственный регистрац</w:t>
      </w:r>
      <w:r>
        <w:rPr>
          <w:sz w:val="24"/>
        </w:rPr>
        <w:t>и</w:t>
      </w:r>
      <w:r>
        <w:rPr>
          <w:sz w:val="24"/>
        </w:rPr>
        <w:t>онный</w:t>
      </w:r>
      <w:r>
        <w:rPr>
          <w:sz w:val="24"/>
        </w:rPr>
        <w:tab/>
        <w:t xml:space="preserve"> знак К622МЕ 05, модель *421600*, двигатель №90300562, кузов № 32210090419970, цвет кузов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Белый.  </w:t>
      </w:r>
      <w:r w:rsidRPr="009B5FD6">
        <w:rPr>
          <w:sz w:val="24"/>
        </w:rPr>
        <w:t xml:space="preserve">Начальная цена – </w:t>
      </w:r>
      <w:r w:rsidR="00C50EFF">
        <w:rPr>
          <w:sz w:val="24"/>
        </w:rPr>
        <w:t>34</w:t>
      </w:r>
      <w:r>
        <w:rPr>
          <w:sz w:val="24"/>
        </w:rPr>
        <w:t>000 руб.</w:t>
      </w:r>
    </w:p>
    <w:p w:rsidR="002C4664" w:rsidRPr="003F7D4F" w:rsidRDefault="002C4664" w:rsidP="002C4664">
      <w:pPr>
        <w:pStyle w:val="a4"/>
        <w:spacing w:line="240" w:lineRule="auto"/>
        <w:ind w:left="1440" w:firstLine="0"/>
        <w:rPr>
          <w:sz w:val="24"/>
        </w:rPr>
      </w:pPr>
    </w:p>
    <w:p w:rsidR="0055626A" w:rsidRPr="009B5FD6" w:rsidRDefault="00B732D0" w:rsidP="009B74E4">
      <w:pPr>
        <w:pStyle w:val="a4"/>
        <w:numPr>
          <w:ilvl w:val="0"/>
          <w:numId w:val="34"/>
        </w:numPr>
        <w:spacing w:line="240" w:lineRule="auto"/>
        <w:ind w:left="1418"/>
        <w:jc w:val="both"/>
        <w:rPr>
          <w:sz w:val="24"/>
        </w:rPr>
      </w:pPr>
      <w:r>
        <w:rPr>
          <w:sz w:val="24"/>
        </w:rPr>
        <w:t>Способ приватизации – открыти</w:t>
      </w:r>
      <w:r w:rsidR="0055626A" w:rsidRPr="009B5FD6">
        <w:rPr>
          <w:sz w:val="24"/>
        </w:rPr>
        <w:t>й аукцион;</w:t>
      </w:r>
    </w:p>
    <w:p w:rsidR="0055626A" w:rsidRPr="009B5FD6" w:rsidRDefault="009B5FD6" w:rsidP="009B74E4">
      <w:pPr>
        <w:pStyle w:val="a4"/>
        <w:numPr>
          <w:ilvl w:val="0"/>
          <w:numId w:val="34"/>
        </w:numPr>
        <w:spacing w:line="240" w:lineRule="auto"/>
        <w:ind w:left="1418"/>
        <w:jc w:val="both"/>
        <w:rPr>
          <w:sz w:val="24"/>
        </w:rPr>
      </w:pPr>
      <w:r w:rsidRPr="009B5FD6">
        <w:rPr>
          <w:sz w:val="24"/>
        </w:rPr>
        <w:t>Форма подачи заявок – закрытая (в конвертах);</w:t>
      </w:r>
    </w:p>
    <w:p w:rsidR="009B5FD6" w:rsidRPr="009B5FD6" w:rsidRDefault="009B5FD6" w:rsidP="009B74E4">
      <w:pPr>
        <w:pStyle w:val="a4"/>
        <w:numPr>
          <w:ilvl w:val="0"/>
          <w:numId w:val="34"/>
        </w:numPr>
        <w:spacing w:line="240" w:lineRule="auto"/>
        <w:ind w:left="1418"/>
        <w:jc w:val="both"/>
        <w:rPr>
          <w:sz w:val="24"/>
        </w:rPr>
      </w:pPr>
      <w:r w:rsidRPr="009B5FD6">
        <w:rPr>
          <w:sz w:val="24"/>
        </w:rPr>
        <w:t>Размер задатка</w:t>
      </w:r>
      <w:r w:rsidR="00C50EFF">
        <w:rPr>
          <w:sz w:val="24"/>
        </w:rPr>
        <w:t xml:space="preserve"> ЛОТ№1</w:t>
      </w:r>
      <w:r w:rsidRPr="009B5FD6">
        <w:rPr>
          <w:sz w:val="24"/>
        </w:rPr>
        <w:t xml:space="preserve"> – </w:t>
      </w:r>
      <w:r w:rsidR="000614F5">
        <w:rPr>
          <w:sz w:val="24"/>
        </w:rPr>
        <w:t>21</w:t>
      </w:r>
      <w:r w:rsidR="00E636D3">
        <w:rPr>
          <w:sz w:val="24"/>
        </w:rPr>
        <w:t>00</w:t>
      </w:r>
      <w:r w:rsidRPr="009B5FD6">
        <w:rPr>
          <w:sz w:val="24"/>
        </w:rPr>
        <w:t xml:space="preserve"> руб.</w:t>
      </w:r>
      <w:r w:rsidR="00C50EFF">
        <w:rPr>
          <w:sz w:val="24"/>
        </w:rPr>
        <w:t xml:space="preserve">, ЛОТ №2- 3400 </w:t>
      </w:r>
      <w:r w:rsidRPr="009B5FD6">
        <w:rPr>
          <w:sz w:val="24"/>
        </w:rPr>
        <w:t xml:space="preserve"> вносится в кассу админ</w:t>
      </w:r>
      <w:r w:rsidRPr="009B5FD6">
        <w:rPr>
          <w:sz w:val="24"/>
        </w:rPr>
        <w:t>и</w:t>
      </w:r>
      <w:r w:rsidRPr="009B5FD6">
        <w:rPr>
          <w:sz w:val="24"/>
        </w:rPr>
        <w:t>страции МР «Ботлихский район» до конца периода подачи заявок;</w:t>
      </w:r>
    </w:p>
    <w:p w:rsidR="009B5FD6" w:rsidRDefault="009B5FD6" w:rsidP="009B74E4">
      <w:pPr>
        <w:pStyle w:val="a4"/>
        <w:numPr>
          <w:ilvl w:val="0"/>
          <w:numId w:val="34"/>
        </w:numPr>
        <w:spacing w:line="240" w:lineRule="auto"/>
        <w:ind w:left="1418"/>
        <w:jc w:val="both"/>
        <w:rPr>
          <w:sz w:val="24"/>
        </w:rPr>
      </w:pPr>
      <w:r w:rsidRPr="009B5FD6">
        <w:rPr>
          <w:sz w:val="24"/>
        </w:rPr>
        <w:t>Заявки подаются в течение 25 дней со дня опубликования настоящего соо</w:t>
      </w:r>
      <w:r w:rsidRPr="009B5FD6">
        <w:rPr>
          <w:sz w:val="24"/>
        </w:rPr>
        <w:t>б</w:t>
      </w:r>
      <w:r w:rsidRPr="009B5FD6">
        <w:rPr>
          <w:sz w:val="24"/>
        </w:rPr>
        <w:t>щения по адресу организаторов торгов – сел. Ботлих Ботлихский район, зд</w:t>
      </w:r>
      <w:r w:rsidRPr="009B5FD6">
        <w:rPr>
          <w:sz w:val="24"/>
        </w:rPr>
        <w:t>а</w:t>
      </w:r>
      <w:r w:rsidRPr="009B5FD6">
        <w:rPr>
          <w:sz w:val="24"/>
        </w:rPr>
        <w:t>ние районной администрации, 3-й этаж, кабинет отдела по управлению мун</w:t>
      </w:r>
      <w:r w:rsidRPr="009B5FD6">
        <w:rPr>
          <w:sz w:val="24"/>
        </w:rPr>
        <w:t>и</w:t>
      </w:r>
      <w:r w:rsidRPr="009B5FD6">
        <w:rPr>
          <w:sz w:val="24"/>
        </w:rPr>
        <w:t>ципальным имуществом и землепользованию в рабочее время с 8</w:t>
      </w:r>
      <w:r w:rsidRPr="009B5FD6">
        <w:rPr>
          <w:sz w:val="24"/>
          <w:vertAlign w:val="superscript"/>
        </w:rPr>
        <w:t>00</w:t>
      </w:r>
      <w:r w:rsidRPr="009B5FD6">
        <w:rPr>
          <w:sz w:val="24"/>
        </w:rPr>
        <w:t xml:space="preserve"> до 17</w:t>
      </w:r>
      <w:r w:rsidRPr="009B5FD6">
        <w:rPr>
          <w:sz w:val="24"/>
          <w:vertAlign w:val="superscript"/>
        </w:rPr>
        <w:t>00</w:t>
      </w:r>
      <w:r w:rsidRPr="009B5FD6">
        <w:rPr>
          <w:sz w:val="24"/>
        </w:rPr>
        <w:t>;</w:t>
      </w:r>
    </w:p>
    <w:p w:rsidR="00B732D0" w:rsidRDefault="00B732D0" w:rsidP="009B74E4">
      <w:pPr>
        <w:pStyle w:val="a4"/>
        <w:numPr>
          <w:ilvl w:val="0"/>
          <w:numId w:val="34"/>
        </w:numPr>
        <w:spacing w:line="240" w:lineRule="auto"/>
        <w:ind w:left="1418"/>
        <w:jc w:val="both"/>
        <w:rPr>
          <w:sz w:val="24"/>
        </w:rPr>
      </w:pPr>
      <w:r>
        <w:rPr>
          <w:sz w:val="24"/>
        </w:rPr>
        <w:t>Вскрытие конвертов с</w:t>
      </w:r>
      <w:r w:rsidR="00EB4160">
        <w:rPr>
          <w:sz w:val="24"/>
        </w:rPr>
        <w:t xml:space="preserve"> заявками на участие аукциона</w:t>
      </w:r>
      <w:r>
        <w:rPr>
          <w:sz w:val="24"/>
        </w:rPr>
        <w:t xml:space="preserve"> состоится  </w:t>
      </w:r>
      <w:r w:rsidR="009B74E4" w:rsidRPr="009B74E4">
        <w:rPr>
          <w:sz w:val="24"/>
        </w:rPr>
        <w:t>1</w:t>
      </w:r>
      <w:r w:rsidR="00E636D3" w:rsidRPr="009B74E4">
        <w:rPr>
          <w:sz w:val="24"/>
        </w:rPr>
        <w:t>1мая</w:t>
      </w:r>
      <w:r w:rsidRPr="009B74E4">
        <w:rPr>
          <w:sz w:val="24"/>
        </w:rPr>
        <w:t xml:space="preserve"> 201</w:t>
      </w:r>
      <w:r w:rsidR="009B74E4" w:rsidRPr="009B74E4">
        <w:rPr>
          <w:sz w:val="24"/>
        </w:rPr>
        <w:t>6</w:t>
      </w:r>
      <w:r w:rsidRPr="009B74E4">
        <w:rPr>
          <w:sz w:val="24"/>
        </w:rPr>
        <w:t xml:space="preserve"> г</w:t>
      </w:r>
      <w:r>
        <w:rPr>
          <w:sz w:val="24"/>
        </w:rPr>
        <w:t>. в кабинете организатора торгов;</w:t>
      </w:r>
    </w:p>
    <w:p w:rsidR="009B74E4" w:rsidRDefault="009B74E4" w:rsidP="009B74E4">
      <w:pPr>
        <w:pStyle w:val="a4"/>
        <w:numPr>
          <w:ilvl w:val="0"/>
          <w:numId w:val="34"/>
        </w:numPr>
        <w:spacing w:line="240" w:lineRule="auto"/>
        <w:ind w:left="1418"/>
        <w:jc w:val="both"/>
        <w:rPr>
          <w:sz w:val="24"/>
        </w:rPr>
      </w:pPr>
      <w:r>
        <w:rPr>
          <w:sz w:val="24"/>
        </w:rPr>
        <w:t>Проведени</w:t>
      </w:r>
      <w:r w:rsidR="007B7252">
        <w:rPr>
          <w:sz w:val="24"/>
        </w:rPr>
        <w:t>е</w:t>
      </w:r>
      <w:r>
        <w:rPr>
          <w:sz w:val="24"/>
        </w:rPr>
        <w:t xml:space="preserve"> аукциона - вскрытие конвертов с предложениями цены 25 мая 2016г.</w:t>
      </w:r>
      <w:r w:rsidR="007B7252">
        <w:rPr>
          <w:sz w:val="24"/>
        </w:rPr>
        <w:t xml:space="preserve"> в кабинете организатора торгов</w:t>
      </w:r>
      <w:r>
        <w:rPr>
          <w:sz w:val="24"/>
        </w:rPr>
        <w:t>;</w:t>
      </w:r>
    </w:p>
    <w:p w:rsidR="003F7D4F" w:rsidRDefault="003F7D4F" w:rsidP="009B74E4">
      <w:pPr>
        <w:pStyle w:val="a4"/>
        <w:numPr>
          <w:ilvl w:val="0"/>
          <w:numId w:val="34"/>
        </w:numPr>
        <w:spacing w:line="240" w:lineRule="auto"/>
        <w:ind w:left="1418"/>
        <w:jc w:val="both"/>
        <w:rPr>
          <w:sz w:val="24"/>
        </w:rPr>
      </w:pPr>
      <w:r>
        <w:rPr>
          <w:sz w:val="24"/>
        </w:rPr>
        <w:t>Перечень подаваемых документов указан в аукционной документации, а та</w:t>
      </w:r>
      <w:r>
        <w:rPr>
          <w:sz w:val="24"/>
        </w:rPr>
        <w:t>к</w:t>
      </w:r>
      <w:r>
        <w:rPr>
          <w:sz w:val="24"/>
        </w:rPr>
        <w:t>же может быть представлен бесплатно организатором торгов;</w:t>
      </w:r>
    </w:p>
    <w:p w:rsidR="003F7D4F" w:rsidRPr="003F7D4F" w:rsidRDefault="003F7D4F" w:rsidP="009B74E4">
      <w:pPr>
        <w:pStyle w:val="a4"/>
        <w:numPr>
          <w:ilvl w:val="0"/>
          <w:numId w:val="34"/>
        </w:numPr>
        <w:spacing w:line="240" w:lineRule="auto"/>
        <w:ind w:left="1418"/>
        <w:jc w:val="both"/>
        <w:rPr>
          <w:rStyle w:val="a9"/>
          <w:color w:val="auto"/>
          <w:sz w:val="24"/>
          <w:u w:val="none"/>
        </w:rPr>
      </w:pPr>
      <w:r>
        <w:rPr>
          <w:sz w:val="24"/>
        </w:rPr>
        <w:t>Подробно ознакомит</w:t>
      </w:r>
      <w:r w:rsidR="00B732D0">
        <w:rPr>
          <w:sz w:val="24"/>
        </w:rPr>
        <w:t>ь</w:t>
      </w:r>
      <w:r>
        <w:rPr>
          <w:sz w:val="24"/>
        </w:rPr>
        <w:t xml:space="preserve">ся с аукционной документацией можно на сайте в сети интернет по адресу </w:t>
      </w:r>
      <w:hyperlink r:id="rId7" w:history="1">
        <w:r w:rsidRPr="00CC6767">
          <w:rPr>
            <w:rStyle w:val="a9"/>
            <w:lang w:val="en-US"/>
          </w:rPr>
          <w:t>http</w:t>
        </w:r>
        <w:r w:rsidRPr="00CC6767">
          <w:rPr>
            <w:rStyle w:val="a9"/>
          </w:rPr>
          <w:t>://</w:t>
        </w:r>
        <w:proofErr w:type="spellStart"/>
        <w:r w:rsidRPr="00CC6767">
          <w:rPr>
            <w:rStyle w:val="a9"/>
            <w:lang w:val="en-US"/>
          </w:rPr>
          <w:t>torgi</w:t>
        </w:r>
        <w:proofErr w:type="spellEnd"/>
        <w:r w:rsidRPr="00CC6767">
          <w:rPr>
            <w:rStyle w:val="a9"/>
          </w:rPr>
          <w:t>.</w:t>
        </w:r>
        <w:proofErr w:type="spellStart"/>
        <w:r w:rsidRPr="00CC6767">
          <w:rPr>
            <w:rStyle w:val="a9"/>
            <w:lang w:val="en-US"/>
          </w:rPr>
          <w:t>gov</w:t>
        </w:r>
        <w:proofErr w:type="spellEnd"/>
        <w:r w:rsidRPr="009B74A2">
          <w:rPr>
            <w:rStyle w:val="a9"/>
          </w:rPr>
          <w:t>.</w:t>
        </w:r>
        <w:r w:rsidRPr="00CC6767">
          <w:rPr>
            <w:rStyle w:val="a9"/>
            <w:lang w:val="en-US"/>
          </w:rPr>
          <w:t>ru</w:t>
        </w:r>
      </w:hyperlink>
      <w:r>
        <w:rPr>
          <w:rStyle w:val="a9"/>
        </w:rPr>
        <w:t>;</w:t>
      </w:r>
    </w:p>
    <w:p w:rsidR="003F7D4F" w:rsidRPr="009B5FD6" w:rsidRDefault="00B732D0" w:rsidP="009B74E4">
      <w:pPr>
        <w:pStyle w:val="a4"/>
        <w:numPr>
          <w:ilvl w:val="0"/>
          <w:numId w:val="34"/>
        </w:numPr>
        <w:spacing w:line="240" w:lineRule="auto"/>
        <w:ind w:left="1418"/>
        <w:jc w:val="both"/>
        <w:rPr>
          <w:sz w:val="24"/>
        </w:rPr>
      </w:pPr>
      <w:r>
        <w:rPr>
          <w:sz w:val="24"/>
        </w:rPr>
        <w:t>Победителем</w:t>
      </w:r>
      <w:r w:rsidR="003F7D4F" w:rsidRPr="003F7D4F">
        <w:rPr>
          <w:sz w:val="24"/>
        </w:rPr>
        <w:t xml:space="preserve"> признается претендент</w:t>
      </w:r>
      <w:r>
        <w:rPr>
          <w:sz w:val="24"/>
        </w:rPr>
        <w:t>,</w:t>
      </w:r>
      <w:r w:rsidR="003F7D4F" w:rsidRPr="003F7D4F">
        <w:rPr>
          <w:sz w:val="24"/>
        </w:rPr>
        <w:t xml:space="preserve"> предложивш</w:t>
      </w:r>
      <w:r>
        <w:rPr>
          <w:sz w:val="24"/>
        </w:rPr>
        <w:t>ий</w:t>
      </w:r>
      <w:r w:rsidR="003F7D4F" w:rsidRPr="003F7D4F">
        <w:rPr>
          <w:sz w:val="24"/>
        </w:rPr>
        <w:t xml:space="preserve"> наибольшую цену за предмет торгов;</w:t>
      </w:r>
    </w:p>
    <w:p w:rsidR="003F7D4F" w:rsidRDefault="003F7D4F" w:rsidP="009B74A2">
      <w:pPr>
        <w:pStyle w:val="a4"/>
        <w:spacing w:line="240" w:lineRule="auto"/>
      </w:pPr>
    </w:p>
    <w:p w:rsidR="003F7D4F" w:rsidRDefault="003F7D4F" w:rsidP="009B74A2">
      <w:pPr>
        <w:pStyle w:val="a4"/>
        <w:spacing w:line="240" w:lineRule="auto"/>
      </w:pPr>
    </w:p>
    <w:p w:rsidR="00305C6E" w:rsidRDefault="006F7092">
      <w:pPr>
        <w:pStyle w:val="a4"/>
        <w:spacing w:line="240" w:lineRule="auto"/>
      </w:pPr>
      <w:r>
        <w:t xml:space="preserve">Начальник отдела </w:t>
      </w:r>
      <w:r w:rsidR="00B74E6F">
        <w:tab/>
      </w:r>
      <w:r w:rsidR="00B74E6F">
        <w:tab/>
      </w:r>
      <w:r w:rsidR="000E1438">
        <w:tab/>
      </w:r>
      <w:r w:rsidR="000E1438">
        <w:tab/>
      </w:r>
      <w:r w:rsidR="000E1438">
        <w:tab/>
      </w:r>
      <w:r w:rsidR="000E1438">
        <w:tab/>
        <w:t>Х. Хайбулаев</w:t>
      </w:r>
    </w:p>
    <w:sectPr w:rsidR="00305C6E" w:rsidSect="000614F5">
      <w:pgSz w:w="11907" w:h="16840"/>
      <w:pgMar w:top="426" w:right="992" w:bottom="709" w:left="1418" w:header="340" w:footer="3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EE8"/>
    <w:multiLevelType w:val="singleLevel"/>
    <w:tmpl w:val="C96E1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263E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637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FC1B3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B502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7B06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A27DD9"/>
    <w:multiLevelType w:val="hybridMultilevel"/>
    <w:tmpl w:val="79BA75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E43365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F035B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6763B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AF61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A56F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2766BE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1606C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4F7B06"/>
    <w:multiLevelType w:val="hybridMultilevel"/>
    <w:tmpl w:val="D158C63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49916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80379B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EC72B53"/>
    <w:multiLevelType w:val="singleLevel"/>
    <w:tmpl w:val="379A6A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F49065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5A0B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5F05E45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0BC7160"/>
    <w:multiLevelType w:val="hybridMultilevel"/>
    <w:tmpl w:val="857E9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E768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45A460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CE927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3D3602C"/>
    <w:multiLevelType w:val="hybridMultilevel"/>
    <w:tmpl w:val="79DA443A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6BC47FDD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FB94C7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1C865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2044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74569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A8630C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C092A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EC6493D"/>
    <w:multiLevelType w:val="hybridMultilevel"/>
    <w:tmpl w:val="FB185A38"/>
    <w:lvl w:ilvl="0" w:tplc="0419000B">
      <w:start w:val="1"/>
      <w:numFmt w:val="bullet"/>
      <w:lvlText w:val="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7"/>
        </w:tabs>
        <w:ind w:left="2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7"/>
        </w:tabs>
        <w:ind w:left="4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7"/>
        </w:tabs>
        <w:ind w:left="4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7"/>
        </w:tabs>
        <w:ind w:left="6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7"/>
        </w:tabs>
        <w:ind w:left="6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7"/>
        </w:tabs>
        <w:ind w:left="7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4"/>
  </w:num>
  <w:num w:numId="5">
    <w:abstractNumId w:val="5"/>
  </w:num>
  <w:num w:numId="6">
    <w:abstractNumId w:val="24"/>
  </w:num>
  <w:num w:numId="7">
    <w:abstractNumId w:val="31"/>
  </w:num>
  <w:num w:numId="8">
    <w:abstractNumId w:val="7"/>
  </w:num>
  <w:num w:numId="9">
    <w:abstractNumId w:val="26"/>
  </w:num>
  <w:num w:numId="10">
    <w:abstractNumId w:val="9"/>
  </w:num>
  <w:num w:numId="11">
    <w:abstractNumId w:val="29"/>
  </w:num>
  <w:num w:numId="12">
    <w:abstractNumId w:val="30"/>
  </w:num>
  <w:num w:numId="13">
    <w:abstractNumId w:val="27"/>
  </w:num>
  <w:num w:numId="14">
    <w:abstractNumId w:val="20"/>
  </w:num>
  <w:num w:numId="15">
    <w:abstractNumId w:val="16"/>
  </w:num>
  <w:num w:numId="16">
    <w:abstractNumId w:val="3"/>
  </w:num>
  <w:num w:numId="17">
    <w:abstractNumId w:val="12"/>
  </w:num>
  <w:num w:numId="18">
    <w:abstractNumId w:val="19"/>
  </w:num>
  <w:num w:numId="19">
    <w:abstractNumId w:val="18"/>
  </w:num>
  <w:num w:numId="20">
    <w:abstractNumId w:val="17"/>
  </w:num>
  <w:num w:numId="21">
    <w:abstractNumId w:val="23"/>
  </w:num>
  <w:num w:numId="22">
    <w:abstractNumId w:val="10"/>
  </w:num>
  <w:num w:numId="23">
    <w:abstractNumId w:val="15"/>
  </w:num>
  <w:num w:numId="24">
    <w:abstractNumId w:val="11"/>
  </w:num>
  <w:num w:numId="25">
    <w:abstractNumId w:val="28"/>
  </w:num>
  <w:num w:numId="26">
    <w:abstractNumId w:val="13"/>
  </w:num>
  <w:num w:numId="27">
    <w:abstractNumId w:val="8"/>
  </w:num>
  <w:num w:numId="28">
    <w:abstractNumId w:val="2"/>
  </w:num>
  <w:num w:numId="29">
    <w:abstractNumId w:val="32"/>
  </w:num>
  <w:num w:numId="30">
    <w:abstractNumId w:val="33"/>
  </w:num>
  <w:num w:numId="31">
    <w:abstractNumId w:val="25"/>
  </w:num>
  <w:num w:numId="32">
    <w:abstractNumId w:val="6"/>
  </w:num>
  <w:num w:numId="33">
    <w:abstractNumId w:val="21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112F"/>
    <w:rsid w:val="000269A3"/>
    <w:rsid w:val="000614F5"/>
    <w:rsid w:val="00063FF9"/>
    <w:rsid w:val="00080CA0"/>
    <w:rsid w:val="00092314"/>
    <w:rsid w:val="000E1438"/>
    <w:rsid w:val="000E3F27"/>
    <w:rsid w:val="000F2500"/>
    <w:rsid w:val="00103F81"/>
    <w:rsid w:val="001437A5"/>
    <w:rsid w:val="00143EA8"/>
    <w:rsid w:val="001575A3"/>
    <w:rsid w:val="001937B1"/>
    <w:rsid w:val="001F5B9D"/>
    <w:rsid w:val="00296F7C"/>
    <w:rsid w:val="002C4664"/>
    <w:rsid w:val="00305C6E"/>
    <w:rsid w:val="00340A6D"/>
    <w:rsid w:val="0034276B"/>
    <w:rsid w:val="00393BBC"/>
    <w:rsid w:val="003C2FF2"/>
    <w:rsid w:val="003F7D4F"/>
    <w:rsid w:val="00456735"/>
    <w:rsid w:val="004B06EA"/>
    <w:rsid w:val="00534515"/>
    <w:rsid w:val="00535A9E"/>
    <w:rsid w:val="0055626A"/>
    <w:rsid w:val="0055626D"/>
    <w:rsid w:val="005B6EB3"/>
    <w:rsid w:val="005C23C7"/>
    <w:rsid w:val="005E020E"/>
    <w:rsid w:val="006049D3"/>
    <w:rsid w:val="00607458"/>
    <w:rsid w:val="006A32B5"/>
    <w:rsid w:val="006E112F"/>
    <w:rsid w:val="006E61CB"/>
    <w:rsid w:val="006F7092"/>
    <w:rsid w:val="00772041"/>
    <w:rsid w:val="007A5C0F"/>
    <w:rsid w:val="007B7252"/>
    <w:rsid w:val="008B3919"/>
    <w:rsid w:val="008C226A"/>
    <w:rsid w:val="008C78ED"/>
    <w:rsid w:val="00943517"/>
    <w:rsid w:val="00962111"/>
    <w:rsid w:val="009B5FD6"/>
    <w:rsid w:val="009B74A2"/>
    <w:rsid w:val="009B74E4"/>
    <w:rsid w:val="009E3266"/>
    <w:rsid w:val="009F0BA6"/>
    <w:rsid w:val="00A049D0"/>
    <w:rsid w:val="00B07948"/>
    <w:rsid w:val="00B732D0"/>
    <w:rsid w:val="00B74E6F"/>
    <w:rsid w:val="00B82FE8"/>
    <w:rsid w:val="00BD05F9"/>
    <w:rsid w:val="00C50EFF"/>
    <w:rsid w:val="00C66F21"/>
    <w:rsid w:val="00CD7016"/>
    <w:rsid w:val="00CD7865"/>
    <w:rsid w:val="00D47EF3"/>
    <w:rsid w:val="00D504F3"/>
    <w:rsid w:val="00D61A1B"/>
    <w:rsid w:val="00E0335D"/>
    <w:rsid w:val="00E136B1"/>
    <w:rsid w:val="00E636D3"/>
    <w:rsid w:val="00EB4160"/>
    <w:rsid w:val="00EC345C"/>
    <w:rsid w:val="00F24603"/>
    <w:rsid w:val="00F61B54"/>
    <w:rsid w:val="00F81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458"/>
  </w:style>
  <w:style w:type="paragraph" w:styleId="1">
    <w:name w:val="heading 1"/>
    <w:basedOn w:val="a"/>
    <w:next w:val="a"/>
    <w:qFormat/>
    <w:rsid w:val="00607458"/>
    <w:pPr>
      <w:keepNext/>
      <w:pBdr>
        <w:bottom w:val="double" w:sz="12" w:space="1" w:color="auto"/>
      </w:pBd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0745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07458"/>
    <w:pPr>
      <w:keepNext/>
      <w:jc w:val="center"/>
      <w:outlineLvl w:val="2"/>
    </w:pPr>
    <w:rPr>
      <w:b/>
      <w:spacing w:val="60"/>
      <w:sz w:val="28"/>
    </w:rPr>
  </w:style>
  <w:style w:type="paragraph" w:styleId="4">
    <w:name w:val="heading 4"/>
    <w:basedOn w:val="a"/>
    <w:next w:val="a"/>
    <w:qFormat/>
    <w:rsid w:val="0060745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07458"/>
    <w:pPr>
      <w:keepNext/>
      <w:pBdr>
        <w:bottom w:val="double" w:sz="6" w:space="1" w:color="auto"/>
      </w:pBdr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607458"/>
    <w:pPr>
      <w:keepNext/>
      <w:pBdr>
        <w:bottom w:val="double" w:sz="6" w:space="1" w:color="auto"/>
      </w:pBdr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7458"/>
    <w:pPr>
      <w:jc w:val="center"/>
    </w:pPr>
    <w:rPr>
      <w:b/>
      <w:spacing w:val="60"/>
      <w:sz w:val="28"/>
    </w:rPr>
  </w:style>
  <w:style w:type="paragraph" w:styleId="a4">
    <w:name w:val="Body Text Indent"/>
    <w:basedOn w:val="a"/>
    <w:link w:val="a5"/>
    <w:rsid w:val="00607458"/>
    <w:pPr>
      <w:spacing w:line="480" w:lineRule="auto"/>
      <w:ind w:firstLine="720"/>
    </w:pPr>
    <w:rPr>
      <w:sz w:val="28"/>
    </w:rPr>
  </w:style>
  <w:style w:type="paragraph" w:styleId="a6">
    <w:name w:val="Body Text"/>
    <w:basedOn w:val="a"/>
    <w:rsid w:val="00607458"/>
    <w:pPr>
      <w:jc w:val="center"/>
    </w:pPr>
    <w:rPr>
      <w:b/>
      <w:spacing w:val="84"/>
      <w:sz w:val="24"/>
    </w:rPr>
  </w:style>
  <w:style w:type="paragraph" w:styleId="a7">
    <w:name w:val="Document Map"/>
    <w:basedOn w:val="a"/>
    <w:semiHidden/>
    <w:rsid w:val="00607458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0F250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9B74A2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link w:val="a4"/>
    <w:rsid w:val="00E136B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458"/>
  </w:style>
  <w:style w:type="paragraph" w:styleId="1">
    <w:name w:val="heading 1"/>
    <w:basedOn w:val="a"/>
    <w:next w:val="a"/>
    <w:qFormat/>
    <w:rsid w:val="00607458"/>
    <w:pPr>
      <w:keepNext/>
      <w:pBdr>
        <w:bottom w:val="double" w:sz="12" w:space="1" w:color="auto"/>
      </w:pBd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0745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07458"/>
    <w:pPr>
      <w:keepNext/>
      <w:jc w:val="center"/>
      <w:outlineLvl w:val="2"/>
    </w:pPr>
    <w:rPr>
      <w:b/>
      <w:spacing w:val="60"/>
      <w:sz w:val="28"/>
    </w:rPr>
  </w:style>
  <w:style w:type="paragraph" w:styleId="4">
    <w:name w:val="heading 4"/>
    <w:basedOn w:val="a"/>
    <w:next w:val="a"/>
    <w:qFormat/>
    <w:rsid w:val="0060745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07458"/>
    <w:pPr>
      <w:keepNext/>
      <w:pBdr>
        <w:bottom w:val="double" w:sz="6" w:space="1" w:color="auto"/>
      </w:pBdr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607458"/>
    <w:pPr>
      <w:keepNext/>
      <w:pBdr>
        <w:bottom w:val="double" w:sz="6" w:space="1" w:color="auto"/>
      </w:pBdr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7458"/>
    <w:pPr>
      <w:jc w:val="center"/>
    </w:pPr>
    <w:rPr>
      <w:b/>
      <w:spacing w:val="60"/>
      <w:sz w:val="28"/>
    </w:rPr>
  </w:style>
  <w:style w:type="paragraph" w:styleId="a4">
    <w:name w:val="Body Text Indent"/>
    <w:basedOn w:val="a"/>
    <w:link w:val="a5"/>
    <w:rsid w:val="00607458"/>
    <w:pPr>
      <w:spacing w:line="480" w:lineRule="auto"/>
      <w:ind w:firstLine="720"/>
    </w:pPr>
    <w:rPr>
      <w:sz w:val="28"/>
    </w:rPr>
  </w:style>
  <w:style w:type="paragraph" w:styleId="a6">
    <w:name w:val="Body Text"/>
    <w:basedOn w:val="a"/>
    <w:rsid w:val="00607458"/>
    <w:pPr>
      <w:jc w:val="center"/>
    </w:pPr>
    <w:rPr>
      <w:b/>
      <w:spacing w:val="84"/>
      <w:sz w:val="24"/>
    </w:rPr>
  </w:style>
  <w:style w:type="paragraph" w:styleId="a7">
    <w:name w:val="Document Map"/>
    <w:basedOn w:val="a"/>
    <w:semiHidden/>
    <w:rsid w:val="00607458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0F250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9B74A2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link w:val="a4"/>
    <w:rsid w:val="00E136B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8;&#1048;&#1058;&#1059;&#1051;&#1068;%20%20&#1084;&#1086;&#1094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D3D1-95C9-43D4-A508-4F0CD1D1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ТИТУЛЬ  моцб.dot</Template>
  <TotalTime>1</TotalTime>
  <Pages>1</Pages>
  <Words>260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ww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Довольный пользователь Microsoft Office</dc:creator>
  <cp:keywords/>
  <cp:lastModifiedBy>Хайбула</cp:lastModifiedBy>
  <cp:revision>3</cp:revision>
  <cp:lastPrinted>2016-04-07T12:33:00Z</cp:lastPrinted>
  <dcterms:created xsi:type="dcterms:W3CDTF">2016-04-19T06:10:00Z</dcterms:created>
  <dcterms:modified xsi:type="dcterms:W3CDTF">2016-04-19T06:11:00Z</dcterms:modified>
</cp:coreProperties>
</file>